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:rsidR="00867524" w:rsidRDefault="00867524">
      <w:pPr>
        <w:pStyle w:val="a3"/>
      </w:pPr>
    </w:p>
    <w:p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632E98">
        <w:rPr>
          <w:rFonts w:ascii="ＭＳ 明朝" w:hAnsi="ＭＳ 明朝" w:hint="eastAsia"/>
          <w:spacing w:val="107"/>
          <w:fitText w:val="1060" w:id="180064000"/>
        </w:rPr>
        <w:t>工事</w:t>
      </w:r>
      <w:r w:rsidRPr="00632E98">
        <w:rPr>
          <w:rFonts w:ascii="ＭＳ 明朝" w:hAnsi="ＭＳ 明朝" w:hint="eastAsia"/>
          <w:spacing w:val="1"/>
          <w:fitText w:val="1060" w:id="180064000"/>
        </w:rPr>
        <w:t>名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　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:rsidR="00867524" w:rsidRDefault="00867524">
      <w:pPr>
        <w:pStyle w:val="a3"/>
        <w:ind w:left="424"/>
      </w:pP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0A" w:rsidRDefault="00D6620A" w:rsidP="00632E98">
      <w:r>
        <w:separator/>
      </w:r>
    </w:p>
  </w:endnote>
  <w:endnote w:type="continuationSeparator" w:id="0">
    <w:p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0A" w:rsidRDefault="00D6620A" w:rsidP="00632E98">
      <w:r>
        <w:separator/>
      </w:r>
    </w:p>
  </w:footnote>
  <w:footnote w:type="continuationSeparator" w:id="0">
    <w:p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524"/>
    <w:rsid w:val="0000471B"/>
    <w:rsid w:val="003A7BA8"/>
    <w:rsid w:val="00506E8E"/>
    <w:rsid w:val="00576344"/>
    <w:rsid w:val="00632E98"/>
    <w:rsid w:val="007E7CD0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hid_uehara</cp:lastModifiedBy>
  <cp:revision>8</cp:revision>
  <cp:lastPrinted>2016-06-07T00:45:00Z</cp:lastPrinted>
  <dcterms:created xsi:type="dcterms:W3CDTF">2012-10-23T05:15:00Z</dcterms:created>
  <dcterms:modified xsi:type="dcterms:W3CDTF">2019-05-02T02:04:00Z</dcterms:modified>
</cp:coreProperties>
</file>