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3DB38" w14:textId="77777777" w:rsidR="00867524" w:rsidRDefault="00867524">
      <w:pPr>
        <w:pStyle w:val="a3"/>
      </w:pPr>
      <w:r>
        <w:rPr>
          <w:rFonts w:ascii="ＭＳ 明朝" w:hAnsi="ＭＳ 明朝" w:hint="eastAsia"/>
        </w:rPr>
        <w:t>（別記様式１）</w:t>
      </w:r>
    </w:p>
    <w:p w14:paraId="006DAAA5" w14:textId="77777777" w:rsidR="00867524" w:rsidRDefault="00867524">
      <w:pPr>
        <w:pStyle w:val="a3"/>
      </w:pPr>
    </w:p>
    <w:p w14:paraId="0A38315E" w14:textId="77777777" w:rsidR="00867524" w:rsidRDefault="00867524">
      <w:pPr>
        <w:pStyle w:val="a3"/>
        <w:jc w:val="center"/>
      </w:pPr>
      <w:r>
        <w:rPr>
          <w:rFonts w:ascii="ＭＳ 明朝" w:hAnsi="ＭＳ 明朝" w:hint="eastAsia"/>
          <w:sz w:val="24"/>
          <w:szCs w:val="24"/>
        </w:rPr>
        <w:t>入札保証金払戻請求書</w:t>
      </w:r>
    </w:p>
    <w:p w14:paraId="28CAAA2F" w14:textId="77777777" w:rsidR="00867524" w:rsidRDefault="00867524">
      <w:pPr>
        <w:pStyle w:val="a3"/>
      </w:pPr>
    </w:p>
    <w:p w14:paraId="01EF938C" w14:textId="77777777" w:rsidR="00867524" w:rsidRDefault="00867524">
      <w:pPr>
        <w:pStyle w:val="a3"/>
      </w:pPr>
      <w:r>
        <w:rPr>
          <w:rFonts w:ascii="ＭＳ 明朝" w:hAnsi="ＭＳ 明朝" w:hint="eastAsia"/>
        </w:rPr>
        <w:t xml:space="preserve">　１　</w:t>
      </w:r>
      <w:r w:rsidRPr="00632E98">
        <w:rPr>
          <w:rFonts w:ascii="ＭＳ 明朝" w:hAnsi="ＭＳ 明朝" w:hint="eastAsia"/>
          <w:spacing w:val="107"/>
          <w:fitText w:val="1060" w:id="180064000"/>
        </w:rPr>
        <w:t>工事</w:t>
      </w:r>
      <w:r w:rsidRPr="00632E98">
        <w:rPr>
          <w:rFonts w:ascii="ＭＳ 明朝" w:hAnsi="ＭＳ 明朝" w:hint="eastAsia"/>
          <w:spacing w:val="1"/>
          <w:fitText w:val="1060" w:id="180064000"/>
        </w:rPr>
        <w:t>名</w:t>
      </w:r>
    </w:p>
    <w:p w14:paraId="5EFC221C" w14:textId="77777777" w:rsidR="00867524" w:rsidRDefault="00867524">
      <w:pPr>
        <w:pStyle w:val="a3"/>
      </w:pPr>
    </w:p>
    <w:p w14:paraId="09B56FDF" w14:textId="77777777" w:rsidR="00867524" w:rsidRDefault="00867524">
      <w:pPr>
        <w:pStyle w:val="a3"/>
      </w:pPr>
      <w:r>
        <w:rPr>
          <w:rFonts w:ascii="ＭＳ 明朝" w:hAnsi="ＭＳ 明朝" w:hint="eastAsia"/>
        </w:rPr>
        <w:t xml:space="preserve">　２　</w:t>
      </w:r>
      <w:r w:rsidRPr="00632E98">
        <w:rPr>
          <w:rFonts w:ascii="ＭＳ 明朝" w:hAnsi="ＭＳ 明朝" w:hint="eastAsia"/>
          <w:spacing w:val="36"/>
          <w:fitText w:val="1060" w:id="180064001"/>
        </w:rPr>
        <w:t>請求金</w:t>
      </w:r>
      <w:r w:rsidRPr="00632E98">
        <w:rPr>
          <w:rFonts w:ascii="ＭＳ 明朝" w:hAnsi="ＭＳ 明朝" w:hint="eastAsia"/>
          <w:spacing w:val="2"/>
          <w:fitText w:val="1060" w:id="180064001"/>
        </w:rPr>
        <w:t>額</w:t>
      </w:r>
      <w:r>
        <w:rPr>
          <w:rFonts w:ascii="ＭＳ 明朝" w:hAnsi="ＭＳ 明朝" w:hint="eastAsia"/>
        </w:rPr>
        <w:t xml:space="preserve">　　　　　　　　　　　　</w:t>
      </w:r>
      <w:r w:rsidR="007E7CD0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円</w:t>
      </w:r>
    </w:p>
    <w:p w14:paraId="109168B9" w14:textId="77777777" w:rsidR="00867524" w:rsidRDefault="00867524">
      <w:pPr>
        <w:pStyle w:val="a3"/>
      </w:pPr>
    </w:p>
    <w:p w14:paraId="356B4937" w14:textId="15015F20" w:rsidR="00867524" w:rsidRDefault="00867524">
      <w:pPr>
        <w:pStyle w:val="a3"/>
      </w:pPr>
      <w:r>
        <w:rPr>
          <w:rFonts w:ascii="ＭＳ 明朝" w:hAnsi="ＭＳ 明朝" w:hint="eastAsia"/>
        </w:rPr>
        <w:t xml:space="preserve">　３　還付の事由</w:t>
      </w:r>
      <w:r w:rsidR="006723CA">
        <w:rPr>
          <w:rFonts w:ascii="ＭＳ 明朝" w:hAnsi="ＭＳ 明朝" w:hint="eastAsia"/>
        </w:rPr>
        <w:t xml:space="preserve">　　入札が終了したため</w:t>
      </w:r>
    </w:p>
    <w:p w14:paraId="6FE48BCF" w14:textId="77777777" w:rsidR="00867524" w:rsidRDefault="00867524">
      <w:pPr>
        <w:pStyle w:val="a3"/>
      </w:pPr>
    </w:p>
    <w:p w14:paraId="2DD47352" w14:textId="77777777" w:rsidR="00867524" w:rsidRDefault="00867524">
      <w:pPr>
        <w:pStyle w:val="a3"/>
      </w:pPr>
    </w:p>
    <w:p w14:paraId="4A58D2A7" w14:textId="77777777" w:rsidR="00867524" w:rsidRDefault="00867524">
      <w:pPr>
        <w:pStyle w:val="a3"/>
      </w:pPr>
      <w:r>
        <w:rPr>
          <w:rFonts w:ascii="ＭＳ 明朝" w:hAnsi="ＭＳ 明朝" w:hint="eastAsia"/>
        </w:rPr>
        <w:t xml:space="preserve">　　上記のとおり入札保証金の払戻を請求します。</w:t>
      </w:r>
    </w:p>
    <w:p w14:paraId="4C961D8B" w14:textId="77777777" w:rsidR="00867524" w:rsidRDefault="00867524">
      <w:pPr>
        <w:pStyle w:val="a3"/>
      </w:pPr>
    </w:p>
    <w:p w14:paraId="35F84546" w14:textId="77777777" w:rsidR="00867524" w:rsidRDefault="00867524">
      <w:pPr>
        <w:pStyle w:val="a3"/>
      </w:pPr>
    </w:p>
    <w:p w14:paraId="108657DD" w14:textId="77777777" w:rsidR="00867524" w:rsidRDefault="00F57874">
      <w:pPr>
        <w:pStyle w:val="a3"/>
        <w:ind w:left="424"/>
      </w:pPr>
      <w:r>
        <w:rPr>
          <w:rFonts w:ascii="ＭＳ 明朝" w:hAnsi="ＭＳ 明朝" w:hint="eastAsia"/>
        </w:rPr>
        <w:t>令和</w:t>
      </w:r>
      <w:r w:rsidR="00867524">
        <w:rPr>
          <w:rFonts w:ascii="ＭＳ 明朝" w:hAnsi="ＭＳ 明朝" w:hint="eastAsia"/>
        </w:rPr>
        <w:t xml:space="preserve">　　</w:t>
      </w:r>
      <w:r w:rsidR="00867524">
        <w:rPr>
          <w:rFonts w:eastAsia="Times New Roman" w:cs="Times New Roman"/>
        </w:rPr>
        <w:t xml:space="preserve"> </w:t>
      </w:r>
      <w:r w:rsidR="00867524">
        <w:rPr>
          <w:rFonts w:ascii="ＭＳ 明朝" w:hAnsi="ＭＳ 明朝" w:hint="eastAsia"/>
        </w:rPr>
        <w:t xml:space="preserve">年　　</w:t>
      </w:r>
      <w:r w:rsidR="00867524">
        <w:rPr>
          <w:rFonts w:eastAsia="Times New Roman" w:cs="Times New Roman"/>
        </w:rPr>
        <w:t xml:space="preserve"> </w:t>
      </w:r>
      <w:r w:rsidR="00867524">
        <w:rPr>
          <w:rFonts w:ascii="ＭＳ 明朝" w:hAnsi="ＭＳ 明朝" w:hint="eastAsia"/>
        </w:rPr>
        <w:t xml:space="preserve">月　　</w:t>
      </w:r>
      <w:r w:rsidR="00867524">
        <w:rPr>
          <w:rFonts w:eastAsia="Times New Roman" w:cs="Times New Roman"/>
        </w:rPr>
        <w:t xml:space="preserve"> </w:t>
      </w:r>
      <w:r w:rsidR="00867524">
        <w:rPr>
          <w:rFonts w:ascii="ＭＳ 明朝" w:hAnsi="ＭＳ 明朝" w:hint="eastAsia"/>
        </w:rPr>
        <w:t>日</w:t>
      </w:r>
    </w:p>
    <w:p w14:paraId="0CE56D10" w14:textId="77777777" w:rsidR="00867524" w:rsidRDefault="00867524">
      <w:pPr>
        <w:pStyle w:val="a3"/>
        <w:ind w:left="424"/>
      </w:pPr>
    </w:p>
    <w:p w14:paraId="5895C5FE" w14:textId="77777777" w:rsidR="00867524" w:rsidRDefault="00867524">
      <w:pPr>
        <w:pStyle w:val="a3"/>
      </w:pPr>
    </w:p>
    <w:p w14:paraId="04D9908C" w14:textId="77777777" w:rsidR="00867524" w:rsidRDefault="00867524">
      <w:pPr>
        <w:pStyle w:val="a3"/>
      </w:pPr>
    </w:p>
    <w:p w14:paraId="298AF439" w14:textId="77777777" w:rsidR="00867524" w:rsidRDefault="00867524">
      <w:pPr>
        <w:pStyle w:val="a3"/>
      </w:pPr>
      <w:r>
        <w:rPr>
          <w:rFonts w:eastAsia="Times New Roman" w:cs="Times New Roman"/>
        </w:rPr>
        <w:t xml:space="preserve">                                     </w:t>
      </w:r>
      <w:r>
        <w:rPr>
          <w:rFonts w:ascii="ＭＳ 明朝" w:hAnsi="ＭＳ 明朝" w:hint="eastAsia"/>
        </w:rPr>
        <w:t>住　　所</w:t>
      </w:r>
    </w:p>
    <w:p w14:paraId="52C7EC5F" w14:textId="77777777" w:rsidR="00867524" w:rsidRDefault="00867524">
      <w:pPr>
        <w:pStyle w:val="a3"/>
      </w:pPr>
    </w:p>
    <w:p w14:paraId="5AC3E528" w14:textId="77777777" w:rsidR="00867524" w:rsidRDefault="00867524">
      <w:pPr>
        <w:pStyle w:val="a3"/>
      </w:pPr>
      <w:r>
        <w:rPr>
          <w:rFonts w:ascii="ＭＳ 明朝" w:hAnsi="ＭＳ 明朝" w:hint="eastAsia"/>
        </w:rPr>
        <w:t xml:space="preserve">　　　　　　　　　　　　　　　商号又は名称</w:t>
      </w:r>
    </w:p>
    <w:p w14:paraId="283B17E8" w14:textId="77777777" w:rsidR="00867524" w:rsidRDefault="00867524">
      <w:pPr>
        <w:pStyle w:val="a3"/>
      </w:pPr>
    </w:p>
    <w:p w14:paraId="7E10FA17" w14:textId="77777777" w:rsidR="00867524" w:rsidRDefault="00867524">
      <w:pPr>
        <w:pStyle w:val="a3"/>
      </w:pPr>
      <w:r>
        <w:rPr>
          <w:rFonts w:eastAsia="Times New Roman" w:cs="Times New Roman"/>
        </w:rPr>
        <w:t xml:space="preserve">                                     </w:t>
      </w:r>
      <w:r>
        <w:rPr>
          <w:rFonts w:ascii="ＭＳ 明朝" w:hAnsi="ＭＳ 明朝" w:hint="eastAsia"/>
        </w:rPr>
        <w:t xml:space="preserve">代表者名　　　　　　　　　　　　　</w:t>
      </w:r>
      <w:r>
        <w:rPr>
          <w:rFonts w:eastAsia="Times New Roman" w:cs="Times New Roman"/>
        </w:rPr>
        <w:t xml:space="preserve">     </w:t>
      </w:r>
      <w:r>
        <w:rPr>
          <w:rFonts w:ascii="ＭＳ 明朝" w:hAnsi="ＭＳ 明朝" w:hint="eastAsia"/>
        </w:rPr>
        <w:t>印</w:t>
      </w:r>
    </w:p>
    <w:p w14:paraId="6C574A40" w14:textId="77777777" w:rsidR="00867524" w:rsidRDefault="00867524">
      <w:pPr>
        <w:pStyle w:val="a3"/>
      </w:pPr>
    </w:p>
    <w:p w14:paraId="6BC869DD" w14:textId="77777777" w:rsidR="00867524" w:rsidRDefault="00867524">
      <w:pPr>
        <w:pStyle w:val="a3"/>
      </w:pPr>
    </w:p>
    <w:p w14:paraId="029243CB" w14:textId="77777777" w:rsidR="00867524" w:rsidRDefault="00BA11B9">
      <w:pPr>
        <w:pStyle w:val="a3"/>
      </w:pPr>
      <w:r>
        <w:rPr>
          <w:rFonts w:ascii="ＭＳ 明朝" w:hAnsi="ＭＳ 明朝" w:hint="eastAsia"/>
        </w:rPr>
        <w:t xml:space="preserve">　　那覇港管理組合管理者　</w:t>
      </w:r>
      <w:r w:rsidR="00867524">
        <w:rPr>
          <w:rFonts w:ascii="ＭＳ 明朝" w:hAnsi="ＭＳ 明朝" w:hint="eastAsia"/>
        </w:rPr>
        <w:t>殿</w:t>
      </w:r>
    </w:p>
    <w:p w14:paraId="403F63A4" w14:textId="77777777" w:rsidR="00867524" w:rsidRDefault="00867524">
      <w:pPr>
        <w:pStyle w:val="a3"/>
      </w:pPr>
    </w:p>
    <w:p w14:paraId="5ADE5A74" w14:textId="77777777" w:rsidR="00867524" w:rsidRDefault="00867524">
      <w:pPr>
        <w:pStyle w:val="a3"/>
      </w:pPr>
    </w:p>
    <w:p w14:paraId="1F40F6C0" w14:textId="77777777" w:rsidR="00867524" w:rsidRDefault="00867524">
      <w:pPr>
        <w:pStyle w:val="a3"/>
        <w:ind w:left="424"/>
      </w:pPr>
      <w:r>
        <w:rPr>
          <w:rFonts w:ascii="ＭＳ 明朝" w:hAnsi="ＭＳ 明朝" w:hint="eastAsia"/>
        </w:rPr>
        <w:t>（口座振込先）</w:t>
      </w:r>
    </w:p>
    <w:p w14:paraId="1A46D8BA" w14:textId="77777777" w:rsidR="00867524" w:rsidRDefault="00867524">
      <w:pPr>
        <w:pStyle w:val="a3"/>
        <w:ind w:left="424"/>
      </w:pPr>
      <w:r>
        <w:rPr>
          <w:rFonts w:ascii="ＭＳ 明朝" w:hAnsi="ＭＳ 明朝" w:hint="eastAsia"/>
        </w:rPr>
        <w:t xml:space="preserve">　金融機関名</w:t>
      </w:r>
    </w:p>
    <w:p w14:paraId="2AF51B28" w14:textId="77777777" w:rsidR="00867524" w:rsidRDefault="00867524">
      <w:pPr>
        <w:pStyle w:val="a3"/>
        <w:ind w:left="424"/>
      </w:pPr>
      <w:r>
        <w:rPr>
          <w:rFonts w:eastAsia="Times New Roman" w:cs="Times New Roman"/>
        </w:rPr>
        <w:t xml:space="preserve">  </w:t>
      </w:r>
      <w:r w:rsidRPr="00632E98">
        <w:rPr>
          <w:rFonts w:ascii="ＭＳ 明朝" w:hAnsi="ＭＳ 明朝" w:hint="eastAsia"/>
          <w:spacing w:val="36"/>
          <w:fitText w:val="1060" w:id="180064002"/>
        </w:rPr>
        <w:t>預金種</w:t>
      </w:r>
      <w:r w:rsidRPr="00632E98">
        <w:rPr>
          <w:rFonts w:ascii="ＭＳ 明朝" w:hAnsi="ＭＳ 明朝" w:hint="eastAsia"/>
          <w:spacing w:val="2"/>
          <w:fitText w:val="1060" w:id="180064002"/>
        </w:rPr>
        <w:t>類</w:t>
      </w:r>
    </w:p>
    <w:p w14:paraId="181FA13B" w14:textId="77777777" w:rsidR="00867524" w:rsidRDefault="00867524">
      <w:pPr>
        <w:pStyle w:val="a3"/>
        <w:ind w:left="424"/>
      </w:pPr>
      <w:r>
        <w:rPr>
          <w:rFonts w:ascii="ＭＳ 明朝" w:hAnsi="ＭＳ 明朝" w:hint="eastAsia"/>
        </w:rPr>
        <w:t xml:space="preserve">　</w:t>
      </w:r>
      <w:r w:rsidRPr="00632E98">
        <w:rPr>
          <w:rFonts w:ascii="ＭＳ 明朝" w:hAnsi="ＭＳ 明朝" w:hint="eastAsia"/>
          <w:spacing w:val="36"/>
          <w:fitText w:val="1060" w:id="180064003"/>
        </w:rPr>
        <w:t>口座番</w:t>
      </w:r>
      <w:r w:rsidRPr="00632E98">
        <w:rPr>
          <w:rFonts w:ascii="ＭＳ 明朝" w:hAnsi="ＭＳ 明朝" w:hint="eastAsia"/>
          <w:spacing w:val="2"/>
          <w:fitText w:val="1060" w:id="180064003"/>
        </w:rPr>
        <w:t>号</w:t>
      </w:r>
    </w:p>
    <w:p w14:paraId="107903CB" w14:textId="77777777" w:rsidR="00867524" w:rsidRDefault="00867524">
      <w:pPr>
        <w:pStyle w:val="a3"/>
        <w:ind w:left="424"/>
      </w:pPr>
      <w:r>
        <w:rPr>
          <w:rFonts w:ascii="ＭＳ 明朝" w:hAnsi="ＭＳ 明朝" w:hint="eastAsia"/>
        </w:rPr>
        <w:t xml:space="preserve">　</w:t>
      </w:r>
      <w:r w:rsidRPr="00632E98">
        <w:rPr>
          <w:rFonts w:ascii="ＭＳ 明朝" w:hAnsi="ＭＳ 明朝" w:hint="eastAsia"/>
          <w:spacing w:val="36"/>
          <w:fitText w:val="1060" w:id="180064004"/>
        </w:rPr>
        <w:t>口座名</w:t>
      </w:r>
      <w:r w:rsidRPr="00632E98">
        <w:rPr>
          <w:rFonts w:ascii="ＭＳ 明朝" w:hAnsi="ＭＳ 明朝" w:hint="eastAsia"/>
          <w:spacing w:val="2"/>
          <w:fitText w:val="1060" w:id="180064004"/>
        </w:rPr>
        <w:t>義</w:t>
      </w:r>
    </w:p>
    <w:p w14:paraId="0D932E6F" w14:textId="77777777" w:rsidR="00867524" w:rsidRDefault="00867524">
      <w:pPr>
        <w:pStyle w:val="a3"/>
      </w:pPr>
    </w:p>
    <w:p w14:paraId="626907D4" w14:textId="77777777" w:rsidR="00867524" w:rsidRDefault="00867524">
      <w:pPr>
        <w:pStyle w:val="a3"/>
      </w:pPr>
    </w:p>
    <w:p w14:paraId="725E2FFF" w14:textId="77777777" w:rsidR="00867524" w:rsidRDefault="00867524">
      <w:pPr>
        <w:pStyle w:val="a3"/>
      </w:pPr>
    </w:p>
    <w:p w14:paraId="22643DA1" w14:textId="77777777" w:rsidR="00867524" w:rsidRDefault="00867524">
      <w:pPr>
        <w:pStyle w:val="a3"/>
      </w:pPr>
    </w:p>
    <w:p w14:paraId="7A9D03DB" w14:textId="77777777" w:rsidR="00867524" w:rsidRDefault="00867524">
      <w:pPr>
        <w:pStyle w:val="a3"/>
      </w:pPr>
    </w:p>
    <w:p w14:paraId="74A9D580" w14:textId="77777777" w:rsidR="00867524" w:rsidRDefault="00867524" w:rsidP="00CF302D">
      <w:pPr>
        <w:pStyle w:val="a3"/>
      </w:pPr>
    </w:p>
    <w:sectPr w:rsidR="00867524" w:rsidSect="00867524">
      <w:pgSz w:w="11906" w:h="16838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067985" w14:textId="77777777" w:rsidR="00B45EB6" w:rsidRDefault="00B45EB6" w:rsidP="00632E98">
      <w:r>
        <w:separator/>
      </w:r>
    </w:p>
  </w:endnote>
  <w:endnote w:type="continuationSeparator" w:id="0">
    <w:p w14:paraId="5B079C61" w14:textId="77777777" w:rsidR="00B45EB6" w:rsidRDefault="00B45EB6" w:rsidP="00632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7093E6" w14:textId="77777777" w:rsidR="00B45EB6" w:rsidRDefault="00B45EB6" w:rsidP="00632E98">
      <w:r>
        <w:separator/>
      </w:r>
    </w:p>
  </w:footnote>
  <w:footnote w:type="continuationSeparator" w:id="0">
    <w:p w14:paraId="65034EF3" w14:textId="77777777" w:rsidR="00B45EB6" w:rsidRDefault="00B45EB6" w:rsidP="00632E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7524"/>
    <w:rsid w:val="0000471B"/>
    <w:rsid w:val="003A7BA8"/>
    <w:rsid w:val="00506E8E"/>
    <w:rsid w:val="00576344"/>
    <w:rsid w:val="00632E98"/>
    <w:rsid w:val="006723CA"/>
    <w:rsid w:val="007E7CD0"/>
    <w:rsid w:val="00867524"/>
    <w:rsid w:val="009E4F38"/>
    <w:rsid w:val="00B45EB6"/>
    <w:rsid w:val="00BA11B9"/>
    <w:rsid w:val="00CF302D"/>
    <w:rsid w:val="00F5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1C5FCE5"/>
  <w15:docId w15:val="{15C3E2A3-2217-47EA-A388-DA83723D7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632E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32E98"/>
  </w:style>
  <w:style w:type="paragraph" w:styleId="a6">
    <w:name w:val="footer"/>
    <w:basedOn w:val="a"/>
    <w:link w:val="a7"/>
    <w:uiPriority w:val="99"/>
    <w:semiHidden/>
    <w:unhideWhenUsed/>
    <w:rsid w:val="00632E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32E98"/>
  </w:style>
  <w:style w:type="paragraph" w:styleId="a8">
    <w:name w:val="Balloon Text"/>
    <w:basedOn w:val="a"/>
    <w:link w:val="a9"/>
    <w:uiPriority w:val="99"/>
    <w:semiHidden/>
    <w:unhideWhenUsed/>
    <w:rsid w:val="007E7C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E7C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u_tuhako\Desktop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mut_miyagi</dc:creator>
  <cp:lastModifiedBy>Administrator</cp:lastModifiedBy>
  <cp:revision>9</cp:revision>
  <cp:lastPrinted>2016-06-07T00:45:00Z</cp:lastPrinted>
  <dcterms:created xsi:type="dcterms:W3CDTF">2012-10-23T05:15:00Z</dcterms:created>
  <dcterms:modified xsi:type="dcterms:W3CDTF">2021-04-16T07:32:00Z</dcterms:modified>
</cp:coreProperties>
</file>