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4D81B92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9A6919" w:rsidRPr="009A6919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9A6919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529F6" w14:textId="65C34A48" w:rsidR="006012E6" w:rsidRDefault="00DC29AB">
            <w:pPr>
              <w:pStyle w:val="a3"/>
              <w:rPr>
                <w:spacing w:val="0"/>
              </w:rPr>
            </w:pPr>
            <w:r w:rsidRPr="00DC29AB">
              <w:rPr>
                <w:rFonts w:hint="eastAsia"/>
                <w:spacing w:val="0"/>
              </w:rPr>
              <w:t>那覇港現場技術業務委託</w:t>
            </w:r>
            <w:r w:rsidRPr="00DC29AB">
              <w:rPr>
                <w:rFonts w:hint="eastAsia"/>
                <w:spacing w:val="0"/>
              </w:rPr>
              <w:t>(R4-1)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18AE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550345"/>
    <w:rsid w:val="006012E6"/>
    <w:rsid w:val="00846E0B"/>
    <w:rsid w:val="009A6919"/>
    <w:rsid w:val="00C350E0"/>
    <w:rsid w:val="00DC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5</cp:revision>
  <dcterms:created xsi:type="dcterms:W3CDTF">2012-10-23T05:54:00Z</dcterms:created>
  <dcterms:modified xsi:type="dcterms:W3CDTF">2022-02-28T07:20:00Z</dcterms:modified>
</cp:coreProperties>
</file>