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5B19A389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5B26D7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5B26D7">
        <w:rPr>
          <w:rFonts w:ascii="ＭＳ 明朝" w:hAnsi="ＭＳ 明朝" w:hint="eastAsia"/>
          <w:fitText w:val="1050" w:id="-2013559552"/>
        </w:rPr>
        <w:t>名</w:t>
      </w:r>
      <w:r w:rsidR="005B26D7">
        <w:rPr>
          <w:rFonts w:ascii="ＭＳ 明朝" w:hAnsi="ＭＳ 明朝" w:hint="eastAsia"/>
        </w:rPr>
        <w:t xml:space="preserve">　　</w:t>
      </w:r>
      <w:r w:rsidR="005B26D7" w:rsidRPr="005B26D7">
        <w:rPr>
          <w:rFonts w:ascii="ＭＳ 明朝" w:hAnsi="ＭＳ 明朝" w:hint="eastAsia"/>
        </w:rPr>
        <w:t>令和4年度那覇港臨港道路等植栽剪定業務委託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6E8E"/>
    <w:rsid w:val="00576344"/>
    <w:rsid w:val="005B26D7"/>
    <w:rsid w:val="00632E98"/>
    <w:rsid w:val="007E7CD0"/>
    <w:rsid w:val="007F75C2"/>
    <w:rsid w:val="00867524"/>
    <w:rsid w:val="009E4F38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2022-02-18T08:23:00Z</dcterms:modified>
</cp:coreProperties>
</file>