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DB38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006DAAA5" w14:textId="77777777" w:rsidR="00867524" w:rsidRDefault="00867524">
      <w:pPr>
        <w:pStyle w:val="a3"/>
      </w:pPr>
    </w:p>
    <w:p w14:paraId="0A38315E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28CAAA2F" w14:textId="77777777" w:rsidR="00867524" w:rsidRDefault="00867524">
      <w:pPr>
        <w:pStyle w:val="a3"/>
      </w:pPr>
    </w:p>
    <w:p w14:paraId="01EF938C" w14:textId="7E95DF7E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Pr="00A5798C">
        <w:rPr>
          <w:rFonts w:ascii="ＭＳ 明朝" w:hAnsi="ＭＳ 明朝" w:hint="eastAsia"/>
          <w:spacing w:val="107"/>
          <w:fitText w:val="1060" w:id="180064000"/>
        </w:rPr>
        <w:t>工事</w:t>
      </w:r>
      <w:r w:rsidRPr="00A5798C">
        <w:rPr>
          <w:rFonts w:ascii="ＭＳ 明朝" w:hAnsi="ＭＳ 明朝" w:hint="eastAsia"/>
          <w:spacing w:val="1"/>
          <w:fitText w:val="1060" w:id="180064000"/>
        </w:rPr>
        <w:t>名</w:t>
      </w:r>
      <w:r w:rsidR="00A5798C">
        <w:rPr>
          <w:rFonts w:ascii="ＭＳ 明朝" w:hAnsi="ＭＳ 明朝" w:hint="eastAsia"/>
        </w:rPr>
        <w:t xml:space="preserve">　　</w:t>
      </w:r>
      <w:r w:rsidR="00A5798C" w:rsidRPr="00A5798C">
        <w:rPr>
          <w:rFonts w:ascii="ＭＳ 明朝" w:hAnsi="ＭＳ 明朝" w:hint="eastAsia"/>
        </w:rPr>
        <w:t>那覇港利便性向上整備工事(R3)</w:t>
      </w:r>
    </w:p>
    <w:p w14:paraId="5EFC221C" w14:textId="77777777" w:rsidR="00867524" w:rsidRDefault="00867524">
      <w:pPr>
        <w:pStyle w:val="a3"/>
      </w:pPr>
    </w:p>
    <w:p w14:paraId="09B56FDF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109168B9" w14:textId="77777777" w:rsidR="00867524" w:rsidRDefault="00867524">
      <w:pPr>
        <w:pStyle w:val="a3"/>
      </w:pPr>
    </w:p>
    <w:p w14:paraId="356B4937" w14:textId="15015F20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</w:t>
      </w:r>
      <w:r w:rsidR="006723CA">
        <w:rPr>
          <w:rFonts w:ascii="ＭＳ 明朝" w:hAnsi="ＭＳ 明朝" w:hint="eastAsia"/>
        </w:rPr>
        <w:t xml:space="preserve">　　入札が終了したため</w:t>
      </w:r>
    </w:p>
    <w:p w14:paraId="6FE48BCF" w14:textId="77777777" w:rsidR="00867524" w:rsidRDefault="00867524">
      <w:pPr>
        <w:pStyle w:val="a3"/>
      </w:pPr>
    </w:p>
    <w:p w14:paraId="2DD47352" w14:textId="77777777" w:rsidR="00867524" w:rsidRDefault="00867524">
      <w:pPr>
        <w:pStyle w:val="a3"/>
      </w:pPr>
    </w:p>
    <w:p w14:paraId="4A58D2A7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4C961D8B" w14:textId="77777777" w:rsidR="00867524" w:rsidRDefault="00867524">
      <w:pPr>
        <w:pStyle w:val="a3"/>
      </w:pPr>
    </w:p>
    <w:p w14:paraId="35F84546" w14:textId="77777777" w:rsidR="00867524" w:rsidRDefault="00867524">
      <w:pPr>
        <w:pStyle w:val="a3"/>
      </w:pPr>
    </w:p>
    <w:p w14:paraId="108657DD" w14:textId="77777777" w:rsidR="00867524" w:rsidRDefault="00F57874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0CE56D10" w14:textId="77777777" w:rsidR="00867524" w:rsidRDefault="00867524">
      <w:pPr>
        <w:pStyle w:val="a3"/>
        <w:ind w:left="424"/>
      </w:pPr>
    </w:p>
    <w:p w14:paraId="5895C5FE" w14:textId="77777777" w:rsidR="00867524" w:rsidRDefault="00867524">
      <w:pPr>
        <w:pStyle w:val="a3"/>
      </w:pPr>
    </w:p>
    <w:p w14:paraId="04D9908C" w14:textId="77777777" w:rsidR="00867524" w:rsidRDefault="00867524">
      <w:pPr>
        <w:pStyle w:val="a3"/>
      </w:pPr>
    </w:p>
    <w:p w14:paraId="298AF439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52C7EC5F" w14:textId="77777777" w:rsidR="00867524" w:rsidRDefault="00867524">
      <w:pPr>
        <w:pStyle w:val="a3"/>
      </w:pPr>
    </w:p>
    <w:p w14:paraId="5AC3E528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283B17E8" w14:textId="77777777" w:rsidR="00867524" w:rsidRDefault="00867524">
      <w:pPr>
        <w:pStyle w:val="a3"/>
      </w:pPr>
    </w:p>
    <w:p w14:paraId="7E10FA17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6C574A40" w14:textId="77777777" w:rsidR="00867524" w:rsidRDefault="00867524">
      <w:pPr>
        <w:pStyle w:val="a3"/>
      </w:pPr>
    </w:p>
    <w:p w14:paraId="6BC869DD" w14:textId="77777777" w:rsidR="00867524" w:rsidRDefault="00867524">
      <w:pPr>
        <w:pStyle w:val="a3"/>
      </w:pPr>
    </w:p>
    <w:p w14:paraId="029243CB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403F63A4" w14:textId="77777777" w:rsidR="00867524" w:rsidRDefault="00867524">
      <w:pPr>
        <w:pStyle w:val="a3"/>
      </w:pPr>
    </w:p>
    <w:p w14:paraId="5ADE5A74" w14:textId="77777777" w:rsidR="00867524" w:rsidRDefault="00867524">
      <w:pPr>
        <w:pStyle w:val="a3"/>
      </w:pPr>
    </w:p>
    <w:p w14:paraId="1F40F6C0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1A46D8BA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2AF51B28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181FA13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107903C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0D932E6F" w14:textId="77777777" w:rsidR="00867524" w:rsidRDefault="00867524">
      <w:pPr>
        <w:pStyle w:val="a3"/>
      </w:pPr>
    </w:p>
    <w:p w14:paraId="626907D4" w14:textId="77777777" w:rsidR="00867524" w:rsidRDefault="00867524">
      <w:pPr>
        <w:pStyle w:val="a3"/>
      </w:pPr>
    </w:p>
    <w:p w14:paraId="725E2FFF" w14:textId="77777777" w:rsidR="00867524" w:rsidRDefault="00867524">
      <w:pPr>
        <w:pStyle w:val="a3"/>
      </w:pPr>
    </w:p>
    <w:p w14:paraId="22643DA1" w14:textId="77777777" w:rsidR="00867524" w:rsidRDefault="00867524">
      <w:pPr>
        <w:pStyle w:val="a3"/>
      </w:pPr>
    </w:p>
    <w:p w14:paraId="7A9D03DB" w14:textId="77777777" w:rsidR="00867524" w:rsidRDefault="00867524">
      <w:pPr>
        <w:pStyle w:val="a3"/>
      </w:pPr>
    </w:p>
    <w:p w14:paraId="74A9D580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7985" w14:textId="77777777" w:rsidR="00B45EB6" w:rsidRDefault="00B45EB6" w:rsidP="00632E98">
      <w:r>
        <w:separator/>
      </w:r>
    </w:p>
  </w:endnote>
  <w:endnote w:type="continuationSeparator" w:id="0">
    <w:p w14:paraId="5B079C61" w14:textId="77777777" w:rsidR="00B45EB6" w:rsidRDefault="00B45EB6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93E6" w14:textId="77777777" w:rsidR="00B45EB6" w:rsidRDefault="00B45EB6" w:rsidP="00632E98">
      <w:r>
        <w:separator/>
      </w:r>
    </w:p>
  </w:footnote>
  <w:footnote w:type="continuationSeparator" w:id="0">
    <w:p w14:paraId="65034EF3" w14:textId="77777777" w:rsidR="00B45EB6" w:rsidRDefault="00B45EB6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24"/>
    <w:rsid w:val="0000471B"/>
    <w:rsid w:val="003A7BA8"/>
    <w:rsid w:val="00506E8E"/>
    <w:rsid w:val="00576344"/>
    <w:rsid w:val="00632E98"/>
    <w:rsid w:val="006723CA"/>
    <w:rsid w:val="007E7CD0"/>
    <w:rsid w:val="00867524"/>
    <w:rsid w:val="009E4F38"/>
    <w:rsid w:val="00A5798C"/>
    <w:rsid w:val="00B45EB6"/>
    <w:rsid w:val="00BA11B9"/>
    <w:rsid w:val="00CF302D"/>
    <w:rsid w:val="00F5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C5FCE5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10</cp:revision>
  <cp:lastPrinted>2016-06-07T00:45:00Z</cp:lastPrinted>
  <dcterms:created xsi:type="dcterms:W3CDTF">2012-10-23T05:15:00Z</dcterms:created>
  <dcterms:modified xsi:type="dcterms:W3CDTF">2022-02-22T06:55:00Z</dcterms:modified>
</cp:coreProperties>
</file>