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F429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4C86A2F5" w14:textId="77777777" w:rsidR="006012E6" w:rsidRDefault="006012E6">
      <w:pPr>
        <w:pStyle w:val="a3"/>
        <w:rPr>
          <w:spacing w:val="0"/>
        </w:rPr>
      </w:pPr>
    </w:p>
    <w:p w14:paraId="64267794" w14:textId="77777777" w:rsidR="006012E6" w:rsidRDefault="006012E6">
      <w:pPr>
        <w:pStyle w:val="a3"/>
        <w:rPr>
          <w:spacing w:val="0"/>
        </w:rPr>
      </w:pPr>
    </w:p>
    <w:p w14:paraId="32C65C28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7ECA39E0" w14:textId="77777777" w:rsidR="006012E6" w:rsidRDefault="006012E6">
      <w:pPr>
        <w:pStyle w:val="a3"/>
        <w:rPr>
          <w:spacing w:val="0"/>
        </w:rPr>
      </w:pPr>
    </w:p>
    <w:p w14:paraId="2F1B544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467D75EC" w14:textId="77777777" w:rsidR="006012E6" w:rsidRDefault="006012E6">
      <w:pPr>
        <w:pStyle w:val="a3"/>
        <w:rPr>
          <w:spacing w:val="0"/>
        </w:rPr>
      </w:pPr>
    </w:p>
    <w:p w14:paraId="5621AC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4EF6560" w14:textId="77777777" w:rsidR="006012E6" w:rsidRDefault="006012E6">
      <w:pPr>
        <w:pStyle w:val="a3"/>
        <w:rPr>
          <w:spacing w:val="0"/>
        </w:rPr>
      </w:pPr>
    </w:p>
    <w:p w14:paraId="4F110E75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C647EA3" w14:textId="77777777" w:rsidR="006012E6" w:rsidRDefault="006012E6">
      <w:pPr>
        <w:pStyle w:val="a3"/>
        <w:rPr>
          <w:spacing w:val="0"/>
        </w:rPr>
      </w:pPr>
    </w:p>
    <w:p w14:paraId="165B0EC8" w14:textId="77777777" w:rsidR="006012E6" w:rsidRDefault="006012E6">
      <w:pPr>
        <w:pStyle w:val="a3"/>
        <w:rPr>
          <w:spacing w:val="0"/>
        </w:rPr>
      </w:pPr>
    </w:p>
    <w:p w14:paraId="3E52C0C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7BAA65B" w14:textId="77777777" w:rsidR="006012E6" w:rsidRDefault="006012E6">
      <w:pPr>
        <w:pStyle w:val="a3"/>
        <w:rPr>
          <w:spacing w:val="0"/>
        </w:rPr>
      </w:pPr>
    </w:p>
    <w:p w14:paraId="1E8CA18A" w14:textId="77777777" w:rsidR="006012E6" w:rsidRDefault="006012E6">
      <w:pPr>
        <w:pStyle w:val="a3"/>
        <w:rPr>
          <w:spacing w:val="0"/>
        </w:rPr>
      </w:pPr>
    </w:p>
    <w:p w14:paraId="141DF29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BF155D0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D4CEEB8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5F22A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1AC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86F94" w14:textId="4FFF07AA" w:rsidR="006012E6" w:rsidRDefault="00A95D43">
            <w:pPr>
              <w:pStyle w:val="a3"/>
              <w:rPr>
                <w:spacing w:val="0"/>
              </w:rPr>
            </w:pPr>
            <w:r w:rsidRPr="00A95D43">
              <w:rPr>
                <w:rFonts w:hint="eastAsia"/>
                <w:spacing w:val="0"/>
              </w:rPr>
              <w:t>那覇港利便性向上整備工事</w:t>
            </w:r>
            <w:r w:rsidRPr="00A95D43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D637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0CF9437B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EEEA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08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2E9C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F818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6147858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E8FF0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44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9B1D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7DF0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0A59AF99" w14:textId="77777777" w:rsidR="006012E6" w:rsidRDefault="006012E6">
      <w:pPr>
        <w:pStyle w:val="a3"/>
        <w:rPr>
          <w:spacing w:val="0"/>
        </w:rPr>
      </w:pPr>
    </w:p>
    <w:p w14:paraId="2DB23C2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9BA672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F142BD7" w14:textId="77777777" w:rsidR="006012E6" w:rsidRDefault="006012E6">
      <w:pPr>
        <w:pStyle w:val="a3"/>
        <w:rPr>
          <w:spacing w:val="0"/>
        </w:rPr>
      </w:pPr>
    </w:p>
    <w:p w14:paraId="73E2CDC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EFDB3C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45E764DD" w14:textId="77777777" w:rsidR="006012E6" w:rsidRDefault="006012E6">
      <w:pPr>
        <w:pStyle w:val="a3"/>
        <w:rPr>
          <w:spacing w:val="0"/>
        </w:rPr>
      </w:pPr>
    </w:p>
    <w:p w14:paraId="59153E43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94F1" w14:textId="77777777" w:rsidR="0047677D" w:rsidRDefault="0047677D" w:rsidP="00112937">
      <w:r>
        <w:separator/>
      </w:r>
    </w:p>
  </w:endnote>
  <w:endnote w:type="continuationSeparator" w:id="0">
    <w:p w14:paraId="2CD95542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7139" w14:textId="77777777" w:rsidR="0047677D" w:rsidRDefault="0047677D" w:rsidP="00112937">
      <w:r>
        <w:separator/>
      </w:r>
    </w:p>
  </w:footnote>
  <w:footnote w:type="continuationSeparator" w:id="0">
    <w:p w14:paraId="134AC2B7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95D4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53048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2022-02-22T06:55:00Z</dcterms:modified>
</cp:coreProperties>
</file>