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797802E6" w:rsidR="006012E6" w:rsidRDefault="00EA6F42">
            <w:pPr>
              <w:pStyle w:val="a3"/>
              <w:rPr>
                <w:spacing w:val="0"/>
              </w:rPr>
            </w:pPr>
            <w:r w:rsidRPr="00EA6F42">
              <w:rPr>
                <w:rFonts w:hint="eastAsia"/>
                <w:spacing w:val="0"/>
              </w:rPr>
              <w:t>那覇港港湾施設使用料改定検討業務委託</w:t>
            </w:r>
            <w:r w:rsidRPr="00EA6F42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846E0B"/>
    <w:rsid w:val="009A6919"/>
    <w:rsid w:val="00C350E0"/>
    <w:rsid w:val="00E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2021-09-07T06:12:00Z</dcterms:modified>
</cp:coreProperties>
</file>