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1B9C61E8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6B559A">
        <w:rPr>
          <w:rFonts w:ascii="ＭＳ 明朝" w:hAnsi="ＭＳ 明朝" w:hint="eastAsia"/>
          <w:spacing w:val="107"/>
          <w:fitText w:val="1060" w:id="180064000"/>
        </w:rPr>
        <w:t>工事</w:t>
      </w:r>
      <w:r w:rsidRPr="006B559A">
        <w:rPr>
          <w:rFonts w:ascii="ＭＳ 明朝" w:hAnsi="ＭＳ 明朝" w:hint="eastAsia"/>
          <w:spacing w:val="1"/>
          <w:fitText w:val="1060" w:id="180064000"/>
        </w:rPr>
        <w:t>名</w:t>
      </w:r>
      <w:r w:rsidR="006B559A">
        <w:rPr>
          <w:rFonts w:ascii="ＭＳ 明朝" w:hAnsi="ＭＳ 明朝" w:hint="eastAsia"/>
        </w:rPr>
        <w:t xml:space="preserve">　　</w:t>
      </w:r>
      <w:r w:rsidR="006B559A" w:rsidRPr="006B559A">
        <w:rPr>
          <w:rFonts w:ascii="ＭＳ 明朝" w:hAnsi="ＭＳ 明朝" w:hint="eastAsia"/>
        </w:rPr>
        <w:t>臨港道路（港湾2号線）道路改良工事(R3)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A7BA8"/>
    <w:rsid w:val="00506E8E"/>
    <w:rsid w:val="00576344"/>
    <w:rsid w:val="00632E98"/>
    <w:rsid w:val="006723CA"/>
    <w:rsid w:val="006B559A"/>
    <w:rsid w:val="007E7CD0"/>
    <w:rsid w:val="00867524"/>
    <w:rsid w:val="009E4F38"/>
    <w:rsid w:val="00B45EB6"/>
    <w:rsid w:val="00BA11B9"/>
    <w:rsid w:val="00CF302D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cp:lastPrinted>2016-06-07T00:45:00Z</cp:lastPrinted>
  <dcterms:created xsi:type="dcterms:W3CDTF">2012-10-23T05:15:00Z</dcterms:created>
  <dcterms:modified xsi:type="dcterms:W3CDTF">2021-08-24T01:01:00Z</dcterms:modified>
</cp:coreProperties>
</file>