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A738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AB3C225" w14:textId="77777777" w:rsidR="006012E6" w:rsidRDefault="006012E6">
      <w:pPr>
        <w:pStyle w:val="a3"/>
        <w:rPr>
          <w:spacing w:val="0"/>
        </w:rPr>
      </w:pPr>
    </w:p>
    <w:p w14:paraId="1D2BE521" w14:textId="77777777" w:rsidR="006012E6" w:rsidRDefault="006012E6">
      <w:pPr>
        <w:pStyle w:val="a3"/>
        <w:rPr>
          <w:spacing w:val="0"/>
        </w:rPr>
      </w:pPr>
    </w:p>
    <w:p w14:paraId="3801D4BE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94B47E1" w14:textId="77777777" w:rsidR="006012E6" w:rsidRDefault="006012E6">
      <w:pPr>
        <w:pStyle w:val="a3"/>
        <w:rPr>
          <w:spacing w:val="0"/>
        </w:rPr>
      </w:pPr>
    </w:p>
    <w:p w14:paraId="181147D3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9FD2F42" w14:textId="77777777" w:rsidR="006012E6" w:rsidRDefault="006012E6">
      <w:pPr>
        <w:pStyle w:val="a3"/>
        <w:rPr>
          <w:spacing w:val="0"/>
        </w:rPr>
      </w:pPr>
    </w:p>
    <w:p w14:paraId="310AED5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0B40E254" w14:textId="77777777" w:rsidR="006012E6" w:rsidRDefault="006012E6">
      <w:pPr>
        <w:pStyle w:val="a3"/>
        <w:rPr>
          <w:spacing w:val="0"/>
        </w:rPr>
      </w:pPr>
    </w:p>
    <w:p w14:paraId="53376650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F5CF4F1" w14:textId="77777777" w:rsidR="006012E6" w:rsidRDefault="006012E6">
      <w:pPr>
        <w:pStyle w:val="a3"/>
        <w:rPr>
          <w:spacing w:val="0"/>
        </w:rPr>
      </w:pPr>
    </w:p>
    <w:p w14:paraId="7C2D67E9" w14:textId="77777777" w:rsidR="006012E6" w:rsidRDefault="006012E6">
      <w:pPr>
        <w:pStyle w:val="a3"/>
        <w:rPr>
          <w:spacing w:val="0"/>
        </w:rPr>
      </w:pPr>
    </w:p>
    <w:p w14:paraId="74F855D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76023793" w14:textId="77777777" w:rsidR="006012E6" w:rsidRDefault="006012E6">
      <w:pPr>
        <w:pStyle w:val="a3"/>
        <w:rPr>
          <w:spacing w:val="0"/>
        </w:rPr>
      </w:pPr>
    </w:p>
    <w:p w14:paraId="4E1B0933" w14:textId="77777777" w:rsidR="006012E6" w:rsidRDefault="006012E6">
      <w:pPr>
        <w:pStyle w:val="a3"/>
        <w:rPr>
          <w:spacing w:val="0"/>
        </w:rPr>
      </w:pPr>
    </w:p>
    <w:p w14:paraId="7E3CBAA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AD24DD2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7FC1D356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05C82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E4B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8BD5C" w14:textId="5EB38F20" w:rsidR="006012E6" w:rsidRDefault="00930718">
            <w:pPr>
              <w:pStyle w:val="a3"/>
              <w:rPr>
                <w:spacing w:val="0"/>
              </w:rPr>
            </w:pPr>
            <w:r w:rsidRPr="00930718">
              <w:rPr>
                <w:rFonts w:hint="eastAsia"/>
                <w:spacing w:val="0"/>
              </w:rPr>
              <w:t>新港ふ頭</w:t>
            </w:r>
            <w:r w:rsidRPr="00930718">
              <w:rPr>
                <w:rFonts w:hint="eastAsia"/>
                <w:spacing w:val="0"/>
              </w:rPr>
              <w:t>11</w:t>
            </w:r>
            <w:r w:rsidRPr="00930718">
              <w:rPr>
                <w:rFonts w:hint="eastAsia"/>
                <w:spacing w:val="0"/>
              </w:rPr>
              <w:t>号岸壁背後埋立工事</w:t>
            </w:r>
            <w:r w:rsidRPr="00930718">
              <w:rPr>
                <w:rFonts w:hint="eastAsia"/>
                <w:spacing w:val="0"/>
              </w:rPr>
              <w:t>(R3-1)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5740D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6A77CCE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5886C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6C9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53F5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B8A5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45AE149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BCA11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E936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679F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28951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6D8186D5" w14:textId="77777777" w:rsidR="006012E6" w:rsidRDefault="006012E6">
      <w:pPr>
        <w:pStyle w:val="a3"/>
        <w:rPr>
          <w:spacing w:val="0"/>
        </w:rPr>
      </w:pPr>
    </w:p>
    <w:p w14:paraId="1D1E870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372DDAF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5356ED8" w14:textId="77777777" w:rsidR="006012E6" w:rsidRDefault="006012E6">
      <w:pPr>
        <w:pStyle w:val="a3"/>
        <w:rPr>
          <w:spacing w:val="0"/>
        </w:rPr>
      </w:pPr>
    </w:p>
    <w:p w14:paraId="1DEA5B1E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42B6511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7527663" w14:textId="77777777" w:rsidR="006012E6" w:rsidRDefault="006012E6">
      <w:pPr>
        <w:pStyle w:val="a3"/>
        <w:rPr>
          <w:spacing w:val="0"/>
        </w:rPr>
      </w:pPr>
    </w:p>
    <w:p w14:paraId="61949E49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0422" w14:textId="77777777" w:rsidR="0047677D" w:rsidRDefault="0047677D" w:rsidP="00112937">
      <w:r>
        <w:separator/>
      </w:r>
    </w:p>
  </w:endnote>
  <w:endnote w:type="continuationSeparator" w:id="0">
    <w:p w14:paraId="195AFC64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4D0F" w14:textId="77777777" w:rsidR="0047677D" w:rsidRDefault="0047677D" w:rsidP="00112937">
      <w:r>
        <w:separator/>
      </w:r>
    </w:p>
  </w:footnote>
  <w:footnote w:type="continuationSeparator" w:id="0">
    <w:p w14:paraId="2B3BDD3C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930718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80266C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2021-08-23T09:25:00Z</dcterms:modified>
</cp:coreProperties>
</file>