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DB38" w14:textId="77777777" w:rsidR="00867524" w:rsidRDefault="00867524">
      <w:pPr>
        <w:pStyle w:val="a3"/>
      </w:pPr>
      <w:r>
        <w:rPr>
          <w:rFonts w:ascii="ＭＳ 明朝" w:hAnsi="ＭＳ 明朝" w:hint="eastAsia"/>
        </w:rPr>
        <w:t>（別記様式１）</w:t>
      </w:r>
    </w:p>
    <w:p w14:paraId="006DAAA5" w14:textId="77777777" w:rsidR="00867524" w:rsidRDefault="00867524">
      <w:pPr>
        <w:pStyle w:val="a3"/>
      </w:pPr>
    </w:p>
    <w:p w14:paraId="0A38315E" w14:textId="77777777" w:rsidR="00867524" w:rsidRDefault="00867524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入札保証金払戻請求書</w:t>
      </w:r>
    </w:p>
    <w:p w14:paraId="28CAAA2F" w14:textId="77777777" w:rsidR="00867524" w:rsidRDefault="00867524">
      <w:pPr>
        <w:pStyle w:val="a3"/>
      </w:pPr>
    </w:p>
    <w:p w14:paraId="01EF938C" w14:textId="5D249E56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１　</w:t>
      </w:r>
      <w:r w:rsidRPr="00C86D86">
        <w:rPr>
          <w:rFonts w:ascii="ＭＳ 明朝" w:hAnsi="ＭＳ 明朝" w:hint="eastAsia"/>
          <w:spacing w:val="107"/>
          <w:fitText w:val="1060" w:id="180064000"/>
        </w:rPr>
        <w:t>工事</w:t>
      </w:r>
      <w:r w:rsidRPr="00C86D86">
        <w:rPr>
          <w:rFonts w:ascii="ＭＳ 明朝" w:hAnsi="ＭＳ 明朝" w:hint="eastAsia"/>
          <w:spacing w:val="1"/>
          <w:fitText w:val="1060" w:id="180064000"/>
        </w:rPr>
        <w:t>名</w:t>
      </w:r>
      <w:r w:rsidR="00C86D86">
        <w:rPr>
          <w:rFonts w:ascii="ＭＳ 明朝" w:hAnsi="ＭＳ 明朝" w:hint="eastAsia"/>
        </w:rPr>
        <w:t xml:space="preserve">　　</w:t>
      </w:r>
      <w:r w:rsidR="00D33A16" w:rsidRPr="00D33A16">
        <w:rPr>
          <w:rFonts w:ascii="ＭＳ 明朝" w:hAnsi="ＭＳ 明朝" w:hint="eastAsia"/>
        </w:rPr>
        <w:t>浦添ふ頭緑地（東）利便施設整備工事(R3)</w:t>
      </w:r>
    </w:p>
    <w:p w14:paraId="5EFC221C" w14:textId="77777777" w:rsidR="00867524" w:rsidRDefault="00867524">
      <w:pPr>
        <w:pStyle w:val="a3"/>
      </w:pPr>
    </w:p>
    <w:p w14:paraId="09B56FDF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２　</w:t>
      </w:r>
      <w:r w:rsidRPr="00632E98">
        <w:rPr>
          <w:rFonts w:ascii="ＭＳ 明朝" w:hAnsi="ＭＳ 明朝" w:hint="eastAsia"/>
          <w:spacing w:val="36"/>
          <w:fitText w:val="1060" w:id="180064001"/>
        </w:rPr>
        <w:t>請求金</w:t>
      </w:r>
      <w:r w:rsidRPr="00632E98">
        <w:rPr>
          <w:rFonts w:ascii="ＭＳ 明朝" w:hAnsi="ＭＳ 明朝" w:hint="eastAsia"/>
          <w:spacing w:val="2"/>
          <w:fitText w:val="1060" w:id="180064001"/>
        </w:rPr>
        <w:t>額</w:t>
      </w:r>
      <w:r>
        <w:rPr>
          <w:rFonts w:ascii="ＭＳ 明朝" w:hAnsi="ＭＳ 明朝" w:hint="eastAsia"/>
        </w:rPr>
        <w:t xml:space="preserve">　　　　　　　　　　　　</w:t>
      </w:r>
      <w:r w:rsidR="007E7C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円</w:t>
      </w:r>
    </w:p>
    <w:p w14:paraId="109168B9" w14:textId="77777777" w:rsidR="00867524" w:rsidRDefault="00867524">
      <w:pPr>
        <w:pStyle w:val="a3"/>
      </w:pPr>
    </w:p>
    <w:p w14:paraId="356B4937" w14:textId="15015F20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３　還付の事由</w:t>
      </w:r>
      <w:r w:rsidR="006723CA">
        <w:rPr>
          <w:rFonts w:ascii="ＭＳ 明朝" w:hAnsi="ＭＳ 明朝" w:hint="eastAsia"/>
        </w:rPr>
        <w:t xml:space="preserve">　　入札が終了したため</w:t>
      </w:r>
    </w:p>
    <w:p w14:paraId="6FE48BCF" w14:textId="77777777" w:rsidR="00867524" w:rsidRDefault="00867524">
      <w:pPr>
        <w:pStyle w:val="a3"/>
      </w:pPr>
    </w:p>
    <w:p w14:paraId="2DD47352" w14:textId="77777777" w:rsidR="00867524" w:rsidRDefault="00867524">
      <w:pPr>
        <w:pStyle w:val="a3"/>
      </w:pPr>
    </w:p>
    <w:p w14:paraId="4A58D2A7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上記のとおり入札保証金の払戻を請求します。</w:t>
      </w:r>
    </w:p>
    <w:p w14:paraId="4C961D8B" w14:textId="77777777" w:rsidR="00867524" w:rsidRDefault="00867524">
      <w:pPr>
        <w:pStyle w:val="a3"/>
      </w:pPr>
    </w:p>
    <w:p w14:paraId="35F84546" w14:textId="77777777" w:rsidR="00867524" w:rsidRDefault="00867524">
      <w:pPr>
        <w:pStyle w:val="a3"/>
      </w:pPr>
    </w:p>
    <w:p w14:paraId="108657DD" w14:textId="77777777" w:rsidR="00867524" w:rsidRDefault="00F57874">
      <w:pPr>
        <w:pStyle w:val="a3"/>
        <w:ind w:left="424"/>
      </w:pPr>
      <w:r>
        <w:rPr>
          <w:rFonts w:ascii="ＭＳ 明朝" w:hAnsi="ＭＳ 明朝" w:hint="eastAsia"/>
        </w:rPr>
        <w:t>令和</w:t>
      </w:r>
      <w:r w:rsidR="00867524">
        <w:rPr>
          <w:rFonts w:ascii="ＭＳ 明朝" w:hAnsi="ＭＳ 明朝" w:hint="eastAsia"/>
        </w:rPr>
        <w:t xml:space="preserve">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年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月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>日</w:t>
      </w:r>
    </w:p>
    <w:p w14:paraId="0CE56D10" w14:textId="77777777" w:rsidR="00867524" w:rsidRDefault="00867524">
      <w:pPr>
        <w:pStyle w:val="a3"/>
        <w:ind w:left="424"/>
      </w:pPr>
    </w:p>
    <w:p w14:paraId="5895C5FE" w14:textId="77777777" w:rsidR="00867524" w:rsidRDefault="00867524">
      <w:pPr>
        <w:pStyle w:val="a3"/>
      </w:pPr>
    </w:p>
    <w:p w14:paraId="04D9908C" w14:textId="77777777" w:rsidR="00867524" w:rsidRDefault="00867524">
      <w:pPr>
        <w:pStyle w:val="a3"/>
      </w:pPr>
    </w:p>
    <w:p w14:paraId="298AF439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52C7EC5F" w14:textId="77777777" w:rsidR="00867524" w:rsidRDefault="00867524">
      <w:pPr>
        <w:pStyle w:val="a3"/>
      </w:pPr>
    </w:p>
    <w:p w14:paraId="5AC3E528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　　　　　　　　　　　　　商号又は名称</w:t>
      </w:r>
    </w:p>
    <w:p w14:paraId="283B17E8" w14:textId="77777777" w:rsidR="00867524" w:rsidRDefault="00867524">
      <w:pPr>
        <w:pStyle w:val="a3"/>
      </w:pPr>
    </w:p>
    <w:p w14:paraId="7E10FA17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 xml:space="preserve">代表者名　　　　　　　　　　　　　</w:t>
      </w: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印</w:t>
      </w:r>
    </w:p>
    <w:p w14:paraId="6C574A40" w14:textId="77777777" w:rsidR="00867524" w:rsidRDefault="00867524">
      <w:pPr>
        <w:pStyle w:val="a3"/>
      </w:pPr>
    </w:p>
    <w:p w14:paraId="6BC869DD" w14:textId="77777777" w:rsidR="00867524" w:rsidRDefault="00867524">
      <w:pPr>
        <w:pStyle w:val="a3"/>
      </w:pPr>
    </w:p>
    <w:p w14:paraId="029243CB" w14:textId="77777777" w:rsidR="00867524" w:rsidRDefault="00BA11B9">
      <w:pPr>
        <w:pStyle w:val="a3"/>
      </w:pPr>
      <w:r>
        <w:rPr>
          <w:rFonts w:ascii="ＭＳ 明朝" w:hAnsi="ＭＳ 明朝" w:hint="eastAsia"/>
        </w:rPr>
        <w:t xml:space="preserve">　　那覇港管理組合管理者　</w:t>
      </w:r>
      <w:r w:rsidR="00867524">
        <w:rPr>
          <w:rFonts w:ascii="ＭＳ 明朝" w:hAnsi="ＭＳ 明朝" w:hint="eastAsia"/>
        </w:rPr>
        <w:t>殿</w:t>
      </w:r>
    </w:p>
    <w:p w14:paraId="403F63A4" w14:textId="77777777" w:rsidR="00867524" w:rsidRDefault="00867524">
      <w:pPr>
        <w:pStyle w:val="a3"/>
      </w:pPr>
    </w:p>
    <w:p w14:paraId="5ADE5A74" w14:textId="77777777" w:rsidR="00867524" w:rsidRDefault="00867524">
      <w:pPr>
        <w:pStyle w:val="a3"/>
      </w:pPr>
    </w:p>
    <w:p w14:paraId="1F40F6C0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>（口座振込先）</w:t>
      </w:r>
    </w:p>
    <w:p w14:paraId="1A46D8BA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金融機関名</w:t>
      </w:r>
    </w:p>
    <w:p w14:paraId="2AF51B28" w14:textId="77777777" w:rsidR="00867524" w:rsidRDefault="00867524">
      <w:pPr>
        <w:pStyle w:val="a3"/>
        <w:ind w:left="424"/>
      </w:pPr>
      <w:r>
        <w:rPr>
          <w:rFonts w:eastAsia="Times New Roman" w:cs="Times New Roman"/>
        </w:rPr>
        <w:t xml:space="preserve">  </w:t>
      </w:r>
      <w:r w:rsidRPr="00632E98">
        <w:rPr>
          <w:rFonts w:ascii="ＭＳ 明朝" w:hAnsi="ＭＳ 明朝" w:hint="eastAsia"/>
          <w:spacing w:val="36"/>
          <w:fitText w:val="1060" w:id="180064002"/>
        </w:rPr>
        <w:t>預金種</w:t>
      </w:r>
      <w:r w:rsidRPr="00632E98">
        <w:rPr>
          <w:rFonts w:ascii="ＭＳ 明朝" w:hAnsi="ＭＳ 明朝" w:hint="eastAsia"/>
          <w:spacing w:val="2"/>
          <w:fitText w:val="1060" w:id="180064002"/>
        </w:rPr>
        <w:t>類</w:t>
      </w:r>
    </w:p>
    <w:p w14:paraId="181FA13B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3"/>
        </w:rPr>
        <w:t>口座番</w:t>
      </w:r>
      <w:r w:rsidRPr="00632E98">
        <w:rPr>
          <w:rFonts w:ascii="ＭＳ 明朝" w:hAnsi="ＭＳ 明朝" w:hint="eastAsia"/>
          <w:spacing w:val="2"/>
          <w:fitText w:val="1060" w:id="180064003"/>
        </w:rPr>
        <w:t>号</w:t>
      </w:r>
    </w:p>
    <w:p w14:paraId="107903CB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4"/>
        </w:rPr>
        <w:t>口座名</w:t>
      </w:r>
      <w:r w:rsidRPr="00632E98">
        <w:rPr>
          <w:rFonts w:ascii="ＭＳ 明朝" w:hAnsi="ＭＳ 明朝" w:hint="eastAsia"/>
          <w:spacing w:val="2"/>
          <w:fitText w:val="1060" w:id="180064004"/>
        </w:rPr>
        <w:t>義</w:t>
      </w:r>
    </w:p>
    <w:p w14:paraId="0D932E6F" w14:textId="77777777" w:rsidR="00867524" w:rsidRDefault="00867524">
      <w:pPr>
        <w:pStyle w:val="a3"/>
      </w:pPr>
    </w:p>
    <w:p w14:paraId="626907D4" w14:textId="77777777" w:rsidR="00867524" w:rsidRDefault="00867524">
      <w:pPr>
        <w:pStyle w:val="a3"/>
      </w:pPr>
    </w:p>
    <w:p w14:paraId="725E2FFF" w14:textId="77777777" w:rsidR="00867524" w:rsidRDefault="00867524">
      <w:pPr>
        <w:pStyle w:val="a3"/>
      </w:pPr>
    </w:p>
    <w:p w14:paraId="22643DA1" w14:textId="77777777" w:rsidR="00867524" w:rsidRDefault="00867524">
      <w:pPr>
        <w:pStyle w:val="a3"/>
      </w:pPr>
    </w:p>
    <w:p w14:paraId="7A9D03DB" w14:textId="77777777" w:rsidR="00867524" w:rsidRDefault="00867524">
      <w:pPr>
        <w:pStyle w:val="a3"/>
      </w:pPr>
    </w:p>
    <w:p w14:paraId="74A9D580" w14:textId="77777777" w:rsidR="00867524" w:rsidRDefault="00867524" w:rsidP="00CF302D">
      <w:pPr>
        <w:pStyle w:val="a3"/>
      </w:pPr>
    </w:p>
    <w:sectPr w:rsidR="00867524" w:rsidSect="0086752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67985" w14:textId="77777777" w:rsidR="00B45EB6" w:rsidRDefault="00B45EB6" w:rsidP="00632E98">
      <w:r>
        <w:separator/>
      </w:r>
    </w:p>
  </w:endnote>
  <w:endnote w:type="continuationSeparator" w:id="0">
    <w:p w14:paraId="5B079C61" w14:textId="77777777" w:rsidR="00B45EB6" w:rsidRDefault="00B45EB6" w:rsidP="006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093E6" w14:textId="77777777" w:rsidR="00B45EB6" w:rsidRDefault="00B45EB6" w:rsidP="00632E98">
      <w:r>
        <w:separator/>
      </w:r>
    </w:p>
  </w:footnote>
  <w:footnote w:type="continuationSeparator" w:id="0">
    <w:p w14:paraId="65034EF3" w14:textId="77777777" w:rsidR="00B45EB6" w:rsidRDefault="00B45EB6" w:rsidP="006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524"/>
    <w:rsid w:val="0000471B"/>
    <w:rsid w:val="003A7BA8"/>
    <w:rsid w:val="00506E8E"/>
    <w:rsid w:val="00576344"/>
    <w:rsid w:val="00632E98"/>
    <w:rsid w:val="006723CA"/>
    <w:rsid w:val="007E7CD0"/>
    <w:rsid w:val="00867524"/>
    <w:rsid w:val="009E4F38"/>
    <w:rsid w:val="00B45EB6"/>
    <w:rsid w:val="00BA11B9"/>
    <w:rsid w:val="00C86D86"/>
    <w:rsid w:val="00CF302D"/>
    <w:rsid w:val="00D33A16"/>
    <w:rsid w:val="00F5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C5FCE5"/>
  <w15:docId w15:val="{15C3E2A3-2217-47EA-A388-DA83723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E98"/>
  </w:style>
  <w:style w:type="paragraph" w:styleId="a6">
    <w:name w:val="footer"/>
    <w:basedOn w:val="a"/>
    <w:link w:val="a7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E98"/>
  </w:style>
  <w:style w:type="paragraph" w:styleId="a8">
    <w:name w:val="Balloon Text"/>
    <w:basedOn w:val="a"/>
    <w:link w:val="a9"/>
    <w:uiPriority w:val="99"/>
    <w:semiHidden/>
    <w:unhideWhenUsed/>
    <w:rsid w:val="007E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_tuhak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11</cp:revision>
  <cp:lastPrinted>2016-06-07T00:45:00Z</cp:lastPrinted>
  <dcterms:created xsi:type="dcterms:W3CDTF">2012-10-23T05:15:00Z</dcterms:created>
  <dcterms:modified xsi:type="dcterms:W3CDTF">2021-08-26T01:23:00Z</dcterms:modified>
</cp:coreProperties>
</file>