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7BE0756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E43D3B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E43D3B">
        <w:rPr>
          <w:rFonts w:ascii="ＭＳ 明朝" w:hAnsi="ＭＳ 明朝" w:hint="eastAsia"/>
          <w:fitText w:val="1050" w:id="-2013559552"/>
        </w:rPr>
        <w:t>名</w:t>
      </w:r>
      <w:r w:rsidR="00E43D3B">
        <w:rPr>
          <w:rFonts w:ascii="ＭＳ 明朝" w:hAnsi="ＭＳ 明朝" w:hint="eastAsia"/>
        </w:rPr>
        <w:t xml:space="preserve">　　</w:t>
      </w:r>
      <w:r w:rsidR="00E43D3B" w:rsidRPr="00E43D3B">
        <w:rPr>
          <w:rFonts w:ascii="ＭＳ 明朝" w:hAnsi="ＭＳ 明朝" w:hint="eastAsia"/>
        </w:rPr>
        <w:t>臨港道路（港湾2号線）磁気探査業務委託(R3)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E7CD0"/>
    <w:rsid w:val="007F75C2"/>
    <w:rsid w:val="00867524"/>
    <w:rsid w:val="009E4F38"/>
    <w:rsid w:val="00BA11B9"/>
    <w:rsid w:val="00CF302D"/>
    <w:rsid w:val="00D6620A"/>
    <w:rsid w:val="00E43D3B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2021-08-24T02:15:00Z</dcterms:modified>
</cp:coreProperties>
</file>