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2F927157" w:rsidR="006012E6" w:rsidRDefault="003F4C31">
            <w:pPr>
              <w:pStyle w:val="a3"/>
              <w:rPr>
                <w:spacing w:val="0"/>
              </w:rPr>
            </w:pPr>
            <w:r w:rsidRPr="003F4C31">
              <w:rPr>
                <w:rFonts w:hint="eastAsia"/>
                <w:spacing w:val="0"/>
              </w:rPr>
              <w:t>那覇港現場技術業務委託</w:t>
            </w:r>
            <w:r w:rsidRPr="003F4C31">
              <w:rPr>
                <w:rFonts w:hint="eastAsia"/>
                <w:spacing w:val="0"/>
              </w:rPr>
              <w:t>(R3-3)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F4C31"/>
    <w:rsid w:val="00550345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2021-08-27T00:47:00Z</dcterms:modified>
</cp:coreProperties>
</file>