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F58DC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入札保証金納付書発行依頼書</w:t>
      </w:r>
    </w:p>
    <w:p w14:paraId="3A70C558" w14:textId="77777777" w:rsidR="006012E6" w:rsidRDefault="006012E6">
      <w:pPr>
        <w:pStyle w:val="a3"/>
        <w:rPr>
          <w:spacing w:val="0"/>
        </w:rPr>
      </w:pPr>
    </w:p>
    <w:p w14:paraId="134F82A5" w14:textId="77777777" w:rsidR="006012E6" w:rsidRDefault="006012E6">
      <w:pPr>
        <w:pStyle w:val="a3"/>
        <w:rPr>
          <w:spacing w:val="0"/>
        </w:rPr>
      </w:pPr>
    </w:p>
    <w:p w14:paraId="6C53C29D" w14:textId="77777777" w:rsidR="006012E6" w:rsidRDefault="00FB748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令和</w:t>
      </w:r>
      <w:r w:rsidR="006012E6">
        <w:rPr>
          <w:rFonts w:ascii="ＭＳ 明朝" w:hAnsi="ＭＳ 明朝" w:hint="eastAsia"/>
        </w:rPr>
        <w:t xml:space="preserve">　　年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 xml:space="preserve">月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>日</w:t>
      </w:r>
    </w:p>
    <w:p w14:paraId="645DF699" w14:textId="77777777" w:rsidR="006012E6" w:rsidRDefault="006012E6">
      <w:pPr>
        <w:pStyle w:val="a3"/>
        <w:rPr>
          <w:spacing w:val="0"/>
        </w:rPr>
      </w:pPr>
    </w:p>
    <w:p w14:paraId="03CA2546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7D04B229" w14:textId="77777777" w:rsidR="006012E6" w:rsidRDefault="006012E6">
      <w:pPr>
        <w:pStyle w:val="a3"/>
        <w:rPr>
          <w:spacing w:val="0"/>
        </w:rPr>
      </w:pPr>
    </w:p>
    <w:p w14:paraId="3833D6E4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11293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商号又は名称</w:t>
      </w:r>
    </w:p>
    <w:p w14:paraId="37C7B661" w14:textId="77777777" w:rsidR="006012E6" w:rsidRDefault="006012E6">
      <w:pPr>
        <w:pStyle w:val="a3"/>
        <w:rPr>
          <w:spacing w:val="0"/>
        </w:rPr>
      </w:pPr>
    </w:p>
    <w:p w14:paraId="03AC8102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代表者名</w:t>
      </w:r>
    </w:p>
    <w:p w14:paraId="0BDDCE12" w14:textId="77777777" w:rsidR="006012E6" w:rsidRDefault="006012E6">
      <w:pPr>
        <w:pStyle w:val="a3"/>
        <w:rPr>
          <w:spacing w:val="0"/>
        </w:rPr>
      </w:pPr>
    </w:p>
    <w:p w14:paraId="57373FAF" w14:textId="77777777" w:rsidR="006012E6" w:rsidRDefault="006012E6">
      <w:pPr>
        <w:pStyle w:val="a3"/>
        <w:rPr>
          <w:spacing w:val="0"/>
        </w:rPr>
      </w:pPr>
    </w:p>
    <w:p w14:paraId="7D9310C9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下記の工事について、入札保証金を納付したいので納付書の発行をお願いします。</w:t>
      </w:r>
    </w:p>
    <w:p w14:paraId="0DF7E4A9" w14:textId="77777777" w:rsidR="006012E6" w:rsidRDefault="006012E6">
      <w:pPr>
        <w:pStyle w:val="a3"/>
        <w:rPr>
          <w:spacing w:val="0"/>
        </w:rPr>
      </w:pPr>
    </w:p>
    <w:p w14:paraId="7A0BE1C3" w14:textId="77777777" w:rsidR="006012E6" w:rsidRDefault="006012E6">
      <w:pPr>
        <w:pStyle w:val="a3"/>
        <w:rPr>
          <w:spacing w:val="0"/>
        </w:rPr>
      </w:pPr>
    </w:p>
    <w:p w14:paraId="34E0E2C9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3269170E" w14:textId="77777777" w:rsidR="006012E6" w:rsidRDefault="006012E6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1"/>
        <w:gridCol w:w="2006"/>
        <w:gridCol w:w="6254"/>
        <w:gridCol w:w="649"/>
      </w:tblGrid>
      <w:tr w:rsidR="006012E6" w14:paraId="36629D83" w14:textId="77777777">
        <w:trPr>
          <w:cantSplit/>
          <w:trHeight w:hRule="exact" w:val="993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4A64C5B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BF17B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550345">
              <w:rPr>
                <w:rFonts w:ascii="ＭＳ 明朝" w:hAnsi="ＭＳ 明朝" w:hint="eastAsia"/>
                <w:spacing w:val="165"/>
                <w:fitText w:val="1420" w:id="180073728"/>
              </w:rPr>
              <w:t>工事</w:t>
            </w:r>
            <w:r w:rsidRPr="00550345">
              <w:rPr>
                <w:rFonts w:ascii="ＭＳ 明朝" w:hAnsi="ＭＳ 明朝" w:hint="eastAsia"/>
                <w:spacing w:val="15"/>
                <w:fitText w:val="1420" w:id="180073728"/>
              </w:rPr>
              <w:t>名</w:t>
            </w:r>
          </w:p>
        </w:tc>
        <w:tc>
          <w:tcPr>
            <w:tcW w:w="6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CFC0540" w14:textId="45221A75" w:rsidR="006012E6" w:rsidRDefault="003D1292">
            <w:pPr>
              <w:pStyle w:val="a3"/>
              <w:rPr>
                <w:spacing w:val="0"/>
              </w:rPr>
            </w:pPr>
            <w:r w:rsidRPr="003D1292">
              <w:rPr>
                <w:rFonts w:hint="eastAsia"/>
                <w:spacing w:val="0"/>
              </w:rPr>
              <w:t>新港ふ頭</w:t>
            </w:r>
            <w:r w:rsidRPr="003D1292">
              <w:rPr>
                <w:rFonts w:hint="eastAsia"/>
                <w:spacing w:val="0"/>
              </w:rPr>
              <w:t>12</w:t>
            </w:r>
            <w:r w:rsidRPr="003D1292">
              <w:rPr>
                <w:rFonts w:hint="eastAsia"/>
                <w:spacing w:val="0"/>
              </w:rPr>
              <w:t>・</w:t>
            </w:r>
            <w:r w:rsidRPr="003D1292">
              <w:rPr>
                <w:rFonts w:hint="eastAsia"/>
                <w:spacing w:val="0"/>
              </w:rPr>
              <w:t>13</w:t>
            </w:r>
            <w:r w:rsidRPr="003D1292">
              <w:rPr>
                <w:rFonts w:hint="eastAsia"/>
                <w:spacing w:val="0"/>
              </w:rPr>
              <w:t>号岸壁背後舗装工事</w:t>
            </w:r>
            <w:r w:rsidRPr="003D1292">
              <w:rPr>
                <w:rFonts w:hint="eastAsia"/>
                <w:spacing w:val="0"/>
              </w:rPr>
              <w:t>(R3</w:t>
            </w:r>
            <w:r w:rsidR="007E7571">
              <w:rPr>
                <w:rFonts w:hint="eastAsia"/>
                <w:spacing w:val="0"/>
              </w:rPr>
              <w:t>-</w:t>
            </w:r>
            <w:r w:rsidR="009F3DA6">
              <w:rPr>
                <w:spacing w:val="0"/>
              </w:rPr>
              <w:t>2</w:t>
            </w:r>
            <w:r w:rsidRPr="003D1292">
              <w:rPr>
                <w:rFonts w:hint="eastAsia"/>
                <w:spacing w:val="0"/>
              </w:rPr>
              <w:t>)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6254F8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21B034BC" w14:textId="77777777">
        <w:trPr>
          <w:cantSplit/>
          <w:trHeight w:hRule="exact" w:val="995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0418854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BAE8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納付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予定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26A3F8F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1151AC2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3AA700FD" w14:textId="77777777">
        <w:trPr>
          <w:cantSplit/>
          <w:trHeight w:hRule="exact" w:val="999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FE3C2DF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E1A7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112937">
              <w:rPr>
                <w:rFonts w:ascii="ＭＳ 明朝" w:hAnsi="ＭＳ 明朝" w:hint="eastAsia"/>
                <w:spacing w:val="76"/>
                <w:fitText w:val="1420" w:id="180073729"/>
              </w:rPr>
              <w:t>納付金</w:t>
            </w:r>
            <w:r w:rsidRPr="00112937">
              <w:rPr>
                <w:rFonts w:ascii="ＭＳ 明朝" w:hAnsi="ＭＳ 明朝" w:hint="eastAsia"/>
                <w:spacing w:val="2"/>
                <w:fitText w:val="1420" w:id="180073729"/>
              </w:rPr>
              <w:t>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58B6D6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6AEA2F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</w:tbl>
    <w:p w14:paraId="33DDC3AD" w14:textId="77777777" w:rsidR="006012E6" w:rsidRDefault="006012E6">
      <w:pPr>
        <w:pStyle w:val="a3"/>
        <w:rPr>
          <w:spacing w:val="0"/>
        </w:rPr>
      </w:pPr>
    </w:p>
    <w:p w14:paraId="5DA88E8D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注１）入札保証金の金額は、見積る契約金額（入札金額に消費税を加えた金額）の</w:t>
      </w:r>
    </w:p>
    <w:p w14:paraId="267194BC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100分の５以上です。不足した場合は入札が無効となるので注意すること。</w:t>
      </w:r>
    </w:p>
    <w:p w14:paraId="6E63BE25" w14:textId="77777777" w:rsidR="006012E6" w:rsidRDefault="006012E6">
      <w:pPr>
        <w:pStyle w:val="a3"/>
        <w:rPr>
          <w:spacing w:val="0"/>
        </w:rPr>
      </w:pPr>
    </w:p>
    <w:p w14:paraId="03828715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注２）入札公告に示す提出日時、場所へ本書を持参し、納付書の交付を受けること。</w:t>
      </w:r>
    </w:p>
    <w:p w14:paraId="4184EB00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納付後は領収書を持参すること。</w:t>
      </w:r>
    </w:p>
    <w:p w14:paraId="23382596" w14:textId="77777777" w:rsidR="006012E6" w:rsidRDefault="006012E6">
      <w:pPr>
        <w:pStyle w:val="a3"/>
        <w:rPr>
          <w:spacing w:val="0"/>
        </w:rPr>
      </w:pPr>
    </w:p>
    <w:p w14:paraId="3C06A304" w14:textId="77777777" w:rsidR="006012E6" w:rsidRDefault="006012E6" w:rsidP="00112937">
      <w:pPr>
        <w:pStyle w:val="a3"/>
        <w:spacing w:line="1245" w:lineRule="exact"/>
        <w:rPr>
          <w:spacing w:val="0"/>
        </w:rPr>
      </w:pPr>
    </w:p>
    <w:sectPr w:rsidR="006012E6" w:rsidSect="006012E6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D5D8D" w14:textId="77777777" w:rsidR="0047677D" w:rsidRDefault="0047677D" w:rsidP="00112937">
      <w:r>
        <w:separator/>
      </w:r>
    </w:p>
  </w:endnote>
  <w:endnote w:type="continuationSeparator" w:id="0">
    <w:p w14:paraId="5AD83999" w14:textId="77777777" w:rsidR="0047677D" w:rsidRDefault="0047677D" w:rsidP="0011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89AC8" w14:textId="77777777" w:rsidR="0047677D" w:rsidRDefault="0047677D" w:rsidP="00112937">
      <w:r>
        <w:separator/>
      </w:r>
    </w:p>
  </w:footnote>
  <w:footnote w:type="continuationSeparator" w:id="0">
    <w:p w14:paraId="07010166" w14:textId="77777777" w:rsidR="0047677D" w:rsidRDefault="0047677D" w:rsidP="0011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2E6"/>
    <w:rsid w:val="00112937"/>
    <w:rsid w:val="003D1292"/>
    <w:rsid w:val="0047677D"/>
    <w:rsid w:val="00550345"/>
    <w:rsid w:val="006012E6"/>
    <w:rsid w:val="007E7571"/>
    <w:rsid w:val="009F3DA6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F795C54"/>
  <w15:docId w15:val="{25F31967-452D-45B3-B25F-4A5275E3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2937"/>
  </w:style>
  <w:style w:type="paragraph" w:styleId="a6">
    <w:name w:val="footer"/>
    <w:basedOn w:val="a"/>
    <w:link w:val="a7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&#20837;&#26413;&#22865;&#32004;&#26989;&#21209;&#9733;\02%20&#20837;&#26413;&#12539;&#22865;&#32004;\05_&#20837;&#26413;&#12539;&#22865;&#32004;\01_&#20837;&#26413;&#65381;&#22865;&#32004;\02_&#20491;&#21029;&#26696;&#20214;\H31&#24180;&#24230;(2019)\&#9733;&#24037;&#20107;&#12539;&#22996;&#35351;\01_&#38283;&#26413;&#21069;\02_&#19968;&#33324;&#31478;&#20105;&#20837;&#26413;\01_&#37197;&#24067;&#36039;&#26009;\&#12304;&#19968;&#33324;&#12539;&#24037;&#20107;&#12305;&#37197;&#24067;&#36039;&#26009;\1%20&#25552;&#20986;&#27096;&#24335;\&#20837;&#26413;&#20445;&#35388;&#37329;&#65288;&#29694;&#37329;&#32013;&#20184;&#12398;&#22580;&#21512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6</cp:revision>
  <dcterms:created xsi:type="dcterms:W3CDTF">2012-10-23T05:54:00Z</dcterms:created>
  <dcterms:modified xsi:type="dcterms:W3CDTF">2021-07-16T07:50:00Z</dcterms:modified>
</cp:coreProperties>
</file>