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58DC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3A70C558" w14:textId="77777777" w:rsidR="006012E6" w:rsidRDefault="006012E6">
      <w:pPr>
        <w:pStyle w:val="a3"/>
        <w:rPr>
          <w:spacing w:val="0"/>
        </w:rPr>
      </w:pPr>
    </w:p>
    <w:p w14:paraId="134F82A5" w14:textId="77777777" w:rsidR="006012E6" w:rsidRDefault="006012E6">
      <w:pPr>
        <w:pStyle w:val="a3"/>
        <w:rPr>
          <w:spacing w:val="0"/>
        </w:rPr>
      </w:pPr>
    </w:p>
    <w:p w14:paraId="6C53C29D" w14:textId="77777777" w:rsidR="006012E6" w:rsidRDefault="00FB74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r w:rsidR="006012E6">
        <w:rPr>
          <w:rFonts w:ascii="ＭＳ 明朝" w:hAnsi="ＭＳ 明朝" w:hint="eastAsia"/>
        </w:rPr>
        <w:t xml:space="preserve">　　年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 xml:space="preserve">月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>日</w:t>
      </w:r>
    </w:p>
    <w:p w14:paraId="645DF699" w14:textId="77777777" w:rsidR="006012E6" w:rsidRDefault="006012E6">
      <w:pPr>
        <w:pStyle w:val="a3"/>
        <w:rPr>
          <w:spacing w:val="0"/>
        </w:rPr>
      </w:pPr>
    </w:p>
    <w:p w14:paraId="03CA2546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7D04B229" w14:textId="77777777" w:rsidR="006012E6" w:rsidRDefault="006012E6">
      <w:pPr>
        <w:pStyle w:val="a3"/>
        <w:rPr>
          <w:spacing w:val="0"/>
        </w:rPr>
      </w:pPr>
    </w:p>
    <w:p w14:paraId="3833D6E4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37C7B661" w14:textId="77777777" w:rsidR="006012E6" w:rsidRDefault="006012E6">
      <w:pPr>
        <w:pStyle w:val="a3"/>
        <w:rPr>
          <w:spacing w:val="0"/>
        </w:rPr>
      </w:pPr>
    </w:p>
    <w:p w14:paraId="03AC8102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0BDDCE12" w14:textId="77777777" w:rsidR="006012E6" w:rsidRDefault="006012E6">
      <w:pPr>
        <w:pStyle w:val="a3"/>
        <w:rPr>
          <w:spacing w:val="0"/>
        </w:rPr>
      </w:pPr>
    </w:p>
    <w:p w14:paraId="57373FAF" w14:textId="77777777" w:rsidR="006012E6" w:rsidRDefault="006012E6">
      <w:pPr>
        <w:pStyle w:val="a3"/>
        <w:rPr>
          <w:spacing w:val="0"/>
        </w:rPr>
      </w:pPr>
    </w:p>
    <w:p w14:paraId="7D9310C9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下記の工事について、入札保証金を納付したいので納付書の発行をお願いします。</w:t>
      </w:r>
    </w:p>
    <w:p w14:paraId="0DF7E4A9" w14:textId="77777777" w:rsidR="006012E6" w:rsidRDefault="006012E6">
      <w:pPr>
        <w:pStyle w:val="a3"/>
        <w:rPr>
          <w:spacing w:val="0"/>
        </w:rPr>
      </w:pPr>
    </w:p>
    <w:p w14:paraId="7A0BE1C3" w14:textId="77777777" w:rsidR="006012E6" w:rsidRDefault="006012E6">
      <w:pPr>
        <w:pStyle w:val="a3"/>
        <w:rPr>
          <w:spacing w:val="0"/>
        </w:rPr>
      </w:pPr>
    </w:p>
    <w:p w14:paraId="34E0E2C9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3269170E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36629D83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A64C5B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F17B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550345">
              <w:rPr>
                <w:rFonts w:ascii="ＭＳ 明朝" w:hAnsi="ＭＳ 明朝" w:hint="eastAsia"/>
                <w:spacing w:val="165"/>
                <w:fitText w:val="1420" w:id="180073728"/>
              </w:rPr>
              <w:t>工事</w:t>
            </w:r>
            <w:r w:rsidRPr="00550345">
              <w:rPr>
                <w:rFonts w:ascii="ＭＳ 明朝" w:hAnsi="ＭＳ 明朝" w:hint="eastAsia"/>
                <w:spacing w:val="15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FC0540" w14:textId="01D6621E" w:rsidR="006012E6" w:rsidRDefault="003D1292">
            <w:pPr>
              <w:pStyle w:val="a3"/>
              <w:rPr>
                <w:spacing w:val="0"/>
              </w:rPr>
            </w:pPr>
            <w:r w:rsidRPr="003D1292">
              <w:rPr>
                <w:rFonts w:hint="eastAsia"/>
                <w:spacing w:val="0"/>
              </w:rPr>
              <w:t>新港ふ頭</w:t>
            </w:r>
            <w:r w:rsidRPr="003D1292">
              <w:rPr>
                <w:rFonts w:hint="eastAsia"/>
                <w:spacing w:val="0"/>
              </w:rPr>
              <w:t>12</w:t>
            </w:r>
            <w:r w:rsidRPr="003D1292">
              <w:rPr>
                <w:rFonts w:hint="eastAsia"/>
                <w:spacing w:val="0"/>
              </w:rPr>
              <w:t>・</w:t>
            </w:r>
            <w:r w:rsidRPr="003D1292">
              <w:rPr>
                <w:rFonts w:hint="eastAsia"/>
                <w:spacing w:val="0"/>
              </w:rPr>
              <w:t>13</w:t>
            </w:r>
            <w:r w:rsidRPr="003D1292">
              <w:rPr>
                <w:rFonts w:hint="eastAsia"/>
                <w:spacing w:val="0"/>
              </w:rPr>
              <w:t>号岸壁背後舗装工事</w:t>
            </w:r>
            <w:r w:rsidRPr="003D1292">
              <w:rPr>
                <w:rFonts w:hint="eastAsia"/>
                <w:spacing w:val="0"/>
              </w:rPr>
              <w:t>(R3</w:t>
            </w:r>
            <w:r w:rsidR="007E7571">
              <w:rPr>
                <w:rFonts w:hint="eastAsia"/>
                <w:spacing w:val="0"/>
              </w:rPr>
              <w:t>-</w:t>
            </w:r>
            <w:r w:rsidR="007E7571">
              <w:rPr>
                <w:spacing w:val="0"/>
              </w:rPr>
              <w:t>1</w:t>
            </w:r>
            <w:r w:rsidRPr="003D1292">
              <w:rPr>
                <w:rFonts w:hint="eastAsia"/>
                <w:spacing w:val="0"/>
              </w:rPr>
              <w:t>)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6254F8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21B034BC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418854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BAE8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6A3F8F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151AC2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3AA700FD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3C2DF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E1A7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58B6D6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6AEA2F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33DDC3AD" w14:textId="77777777" w:rsidR="006012E6" w:rsidRDefault="006012E6">
      <w:pPr>
        <w:pStyle w:val="a3"/>
        <w:rPr>
          <w:spacing w:val="0"/>
        </w:rPr>
      </w:pPr>
    </w:p>
    <w:p w14:paraId="5DA88E8D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267194BC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6E63BE25" w14:textId="77777777" w:rsidR="006012E6" w:rsidRDefault="006012E6">
      <w:pPr>
        <w:pStyle w:val="a3"/>
        <w:rPr>
          <w:spacing w:val="0"/>
        </w:rPr>
      </w:pPr>
    </w:p>
    <w:p w14:paraId="03828715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4184EB00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23382596" w14:textId="77777777" w:rsidR="006012E6" w:rsidRDefault="006012E6">
      <w:pPr>
        <w:pStyle w:val="a3"/>
        <w:rPr>
          <w:spacing w:val="0"/>
        </w:rPr>
      </w:pPr>
    </w:p>
    <w:p w14:paraId="3C06A304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5D8D" w14:textId="77777777" w:rsidR="0047677D" w:rsidRDefault="0047677D" w:rsidP="00112937">
      <w:r>
        <w:separator/>
      </w:r>
    </w:p>
  </w:endnote>
  <w:endnote w:type="continuationSeparator" w:id="0">
    <w:p w14:paraId="5AD83999" w14:textId="77777777" w:rsidR="0047677D" w:rsidRDefault="0047677D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9AC8" w14:textId="77777777" w:rsidR="0047677D" w:rsidRDefault="0047677D" w:rsidP="00112937">
      <w:r>
        <w:separator/>
      </w:r>
    </w:p>
  </w:footnote>
  <w:footnote w:type="continuationSeparator" w:id="0">
    <w:p w14:paraId="07010166" w14:textId="77777777" w:rsidR="0047677D" w:rsidRDefault="0047677D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3D1292"/>
    <w:rsid w:val="0047677D"/>
    <w:rsid w:val="00550345"/>
    <w:rsid w:val="006012E6"/>
    <w:rsid w:val="007E7571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795C54"/>
  <w15:docId w15:val="{25F31967-452D-45B3-B25F-4A5275E3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4037;&#20107;&#12305;&#37197;&#24067;&#36039;&#26009;\1%20&#25552;&#20986;&#27096;&#24335;\&#20837;&#26413;&#20445;&#35388;&#37329;&#65288;&#29694;&#37329;&#32013;&#20184;&#12398;&#22580;&#21512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5</cp:revision>
  <dcterms:created xsi:type="dcterms:W3CDTF">2012-10-23T05:54:00Z</dcterms:created>
  <dcterms:modified xsi:type="dcterms:W3CDTF">2021-07-16T07:35:00Z</dcterms:modified>
</cp:coreProperties>
</file>