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677859BD" w:rsidR="006012E6" w:rsidRDefault="009B53E0">
            <w:pPr>
              <w:pStyle w:val="a3"/>
              <w:rPr>
                <w:spacing w:val="0"/>
              </w:rPr>
            </w:pPr>
            <w:r w:rsidRPr="009B53E0">
              <w:rPr>
                <w:rFonts w:hint="eastAsia"/>
                <w:spacing w:val="0"/>
              </w:rPr>
              <w:t>新港ふ頭地区臨港道路舗装修繕設計業務委託（Ｒ３）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846E0B"/>
    <w:rsid w:val="009A6919"/>
    <w:rsid w:val="009B53E0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2021-08-17T08:30:00Z</dcterms:modified>
</cp:coreProperties>
</file>