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755803CD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F94E6B">
        <w:rPr>
          <w:rFonts w:ascii="ＭＳ 明朝" w:hAnsi="ＭＳ 明朝" w:hint="eastAsia"/>
          <w:spacing w:val="107"/>
          <w:fitText w:val="1060" w:id="180064000"/>
        </w:rPr>
        <w:t>工事</w:t>
      </w:r>
      <w:r w:rsidRPr="00F94E6B">
        <w:rPr>
          <w:rFonts w:ascii="ＭＳ 明朝" w:hAnsi="ＭＳ 明朝" w:hint="eastAsia"/>
          <w:spacing w:val="1"/>
          <w:fitText w:val="1060" w:id="180064000"/>
        </w:rPr>
        <w:t>名</w:t>
      </w:r>
      <w:r w:rsidR="00F94E6B">
        <w:rPr>
          <w:rFonts w:ascii="ＭＳ 明朝" w:hAnsi="ＭＳ 明朝" w:hint="eastAsia"/>
        </w:rPr>
        <w:t xml:space="preserve">　　</w:t>
      </w:r>
      <w:r w:rsidR="00F94E6B" w:rsidRPr="00F94E6B">
        <w:rPr>
          <w:rFonts w:ascii="ＭＳ 明朝" w:hAnsi="ＭＳ 明朝" w:hint="eastAsia"/>
        </w:rPr>
        <w:t>新港ふ頭６－２岸壁船舶給水管修繕工事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2021-05-18T04:48:00Z</dcterms:modified>
</cp:coreProperties>
</file>