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34371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入札保証金納付書発行依頼書</w:t>
      </w:r>
    </w:p>
    <w:p w14:paraId="296F2DC1" w14:textId="77777777" w:rsidR="006012E6" w:rsidRDefault="006012E6">
      <w:pPr>
        <w:pStyle w:val="a3"/>
        <w:rPr>
          <w:spacing w:val="0"/>
        </w:rPr>
      </w:pPr>
    </w:p>
    <w:p w14:paraId="293B0794" w14:textId="77777777" w:rsidR="006012E6" w:rsidRDefault="006012E6">
      <w:pPr>
        <w:pStyle w:val="a3"/>
        <w:rPr>
          <w:spacing w:val="0"/>
        </w:rPr>
      </w:pPr>
    </w:p>
    <w:p w14:paraId="589E70A9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C350E0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 xml:space="preserve">月　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日</w:t>
      </w:r>
    </w:p>
    <w:p w14:paraId="5154F090" w14:textId="77777777" w:rsidR="006012E6" w:rsidRDefault="006012E6">
      <w:pPr>
        <w:pStyle w:val="a3"/>
        <w:rPr>
          <w:spacing w:val="0"/>
        </w:rPr>
      </w:pPr>
    </w:p>
    <w:p w14:paraId="429DB71A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378644C6" w14:textId="77777777" w:rsidR="006012E6" w:rsidRDefault="006012E6">
      <w:pPr>
        <w:pStyle w:val="a3"/>
        <w:rPr>
          <w:spacing w:val="0"/>
        </w:rPr>
      </w:pPr>
    </w:p>
    <w:p w14:paraId="35094216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</w:t>
      </w:r>
      <w:r w:rsidR="00112937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商号又は名称</w:t>
      </w:r>
    </w:p>
    <w:p w14:paraId="3F391DE2" w14:textId="77777777" w:rsidR="006012E6" w:rsidRDefault="006012E6">
      <w:pPr>
        <w:pStyle w:val="a3"/>
        <w:rPr>
          <w:spacing w:val="0"/>
        </w:rPr>
      </w:pPr>
    </w:p>
    <w:p w14:paraId="0D3C436B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代表者名</w:t>
      </w:r>
    </w:p>
    <w:p w14:paraId="5BF30AF4" w14:textId="77777777" w:rsidR="006012E6" w:rsidRDefault="006012E6">
      <w:pPr>
        <w:pStyle w:val="a3"/>
        <w:rPr>
          <w:spacing w:val="0"/>
        </w:rPr>
      </w:pPr>
    </w:p>
    <w:p w14:paraId="15F81D7E" w14:textId="77777777" w:rsidR="006012E6" w:rsidRDefault="006012E6">
      <w:pPr>
        <w:pStyle w:val="a3"/>
        <w:rPr>
          <w:spacing w:val="0"/>
        </w:rPr>
      </w:pPr>
    </w:p>
    <w:p w14:paraId="6A901EFF" w14:textId="37976222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</w:t>
      </w:r>
      <w:r w:rsidR="009A6919">
        <w:rPr>
          <w:rFonts w:ascii="ＭＳ 明朝" w:hAnsi="ＭＳ 明朝" w:hint="eastAsia"/>
        </w:rPr>
        <w:t>業務</w:t>
      </w:r>
      <w:r>
        <w:rPr>
          <w:rFonts w:ascii="ＭＳ 明朝" w:hAnsi="ＭＳ 明朝" w:hint="eastAsia"/>
        </w:rPr>
        <w:t>について、入札保証金を納付したいので納付書の発行をお願いします。</w:t>
      </w:r>
    </w:p>
    <w:p w14:paraId="36020DA1" w14:textId="77777777" w:rsidR="006012E6" w:rsidRDefault="006012E6">
      <w:pPr>
        <w:pStyle w:val="a3"/>
        <w:rPr>
          <w:spacing w:val="0"/>
        </w:rPr>
      </w:pPr>
    </w:p>
    <w:p w14:paraId="07D1B009" w14:textId="77777777" w:rsidR="006012E6" w:rsidRDefault="006012E6">
      <w:pPr>
        <w:pStyle w:val="a3"/>
        <w:rPr>
          <w:spacing w:val="0"/>
        </w:rPr>
      </w:pPr>
    </w:p>
    <w:p w14:paraId="125AF4E2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46712AA3" w14:textId="77777777" w:rsidR="006012E6" w:rsidRDefault="006012E6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31"/>
        <w:gridCol w:w="2006"/>
        <w:gridCol w:w="6254"/>
        <w:gridCol w:w="649"/>
      </w:tblGrid>
      <w:tr w:rsidR="006012E6" w14:paraId="5A0F8092" w14:textId="77777777">
        <w:trPr>
          <w:cantSplit/>
          <w:trHeight w:hRule="exact" w:val="993"/>
        </w:trPr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D9351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7E0B" w14:textId="64D81B92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="009A6919" w:rsidRPr="009A6919">
              <w:rPr>
                <w:rFonts w:ascii="ＭＳ 明朝" w:hAnsi="ＭＳ 明朝" w:hint="eastAsia"/>
                <w:spacing w:val="175"/>
                <w:fitText w:val="1420" w:id="180073728"/>
              </w:rPr>
              <w:t>業務</w:t>
            </w:r>
            <w:r w:rsidRPr="009A6919">
              <w:rPr>
                <w:rFonts w:ascii="ＭＳ 明朝" w:hAnsi="ＭＳ 明朝" w:hint="eastAsia"/>
                <w:spacing w:val="0"/>
                <w:fitText w:val="1420" w:id="180073728"/>
              </w:rPr>
              <w:t>名</w:t>
            </w:r>
          </w:p>
        </w:tc>
        <w:tc>
          <w:tcPr>
            <w:tcW w:w="6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B529F6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17A486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4294AA91" w14:textId="77777777">
        <w:trPr>
          <w:cantSplit/>
          <w:trHeight w:hRule="exact" w:val="995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C43D5A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7724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納付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予定</w:t>
            </w:r>
            <w:r>
              <w:rPr>
                <w:rFonts w:eastAsia="Times New Roman" w:cs="Times New Roman"/>
              </w:rPr>
              <w:t>)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518AED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4B80B0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1CA7E81A" w14:textId="77777777">
        <w:trPr>
          <w:cantSplit/>
          <w:trHeight w:hRule="exact" w:val="999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605337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5D50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112937">
              <w:rPr>
                <w:rFonts w:ascii="ＭＳ 明朝" w:hAnsi="ＭＳ 明朝" w:hint="eastAsia"/>
                <w:spacing w:val="76"/>
                <w:fitText w:val="1420" w:id="180073729"/>
              </w:rPr>
              <w:t>納付金</w:t>
            </w:r>
            <w:r w:rsidRPr="00112937">
              <w:rPr>
                <w:rFonts w:ascii="ＭＳ 明朝" w:hAnsi="ＭＳ 明朝" w:hint="eastAsia"/>
                <w:spacing w:val="2"/>
                <w:fitText w:val="1420" w:id="180073729"/>
              </w:rPr>
              <w:t>額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B9BB54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544355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</w:tbl>
    <w:p w14:paraId="707FE736" w14:textId="77777777" w:rsidR="006012E6" w:rsidRDefault="006012E6">
      <w:pPr>
        <w:pStyle w:val="a3"/>
        <w:rPr>
          <w:spacing w:val="0"/>
        </w:rPr>
      </w:pPr>
    </w:p>
    <w:p w14:paraId="75D6048A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注１）入札保証金の金額は、見積る契約金額（入札金額に消費税を加えた金額）の</w:t>
      </w:r>
    </w:p>
    <w:p w14:paraId="2E792123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100分の５以上です。不足した場合は入札が無効となるので注意すること。</w:t>
      </w:r>
    </w:p>
    <w:p w14:paraId="77F9110E" w14:textId="77777777" w:rsidR="006012E6" w:rsidRDefault="006012E6">
      <w:pPr>
        <w:pStyle w:val="a3"/>
        <w:rPr>
          <w:spacing w:val="0"/>
        </w:rPr>
      </w:pPr>
    </w:p>
    <w:p w14:paraId="29104205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注２）入札公告に示す提出日時、場所へ本書を持参し、納付書の交付を受けること。</w:t>
      </w:r>
    </w:p>
    <w:p w14:paraId="6FC17E13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納付後は領収書を持参すること。</w:t>
      </w:r>
    </w:p>
    <w:p w14:paraId="6D0E8AF2" w14:textId="77777777" w:rsidR="006012E6" w:rsidRDefault="006012E6">
      <w:pPr>
        <w:pStyle w:val="a3"/>
        <w:rPr>
          <w:spacing w:val="0"/>
        </w:rPr>
      </w:pPr>
    </w:p>
    <w:p w14:paraId="61F5636B" w14:textId="77777777" w:rsidR="006012E6" w:rsidRDefault="006012E6" w:rsidP="00112937">
      <w:pPr>
        <w:pStyle w:val="a3"/>
        <w:spacing w:line="1245" w:lineRule="exact"/>
        <w:rPr>
          <w:spacing w:val="0"/>
        </w:rPr>
      </w:pPr>
    </w:p>
    <w:sectPr w:rsidR="006012E6" w:rsidSect="006012E6">
      <w:pgSz w:w="11906" w:h="16838"/>
      <w:pgMar w:top="1701" w:right="1168" w:bottom="170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CF585" w14:textId="77777777" w:rsidR="00846E0B" w:rsidRDefault="00846E0B" w:rsidP="00112937">
      <w:r>
        <w:separator/>
      </w:r>
    </w:p>
  </w:endnote>
  <w:endnote w:type="continuationSeparator" w:id="0">
    <w:p w14:paraId="6AE75B1C" w14:textId="77777777" w:rsidR="00846E0B" w:rsidRDefault="00846E0B" w:rsidP="0011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3E34E" w14:textId="77777777" w:rsidR="00846E0B" w:rsidRDefault="00846E0B" w:rsidP="00112937">
      <w:r>
        <w:separator/>
      </w:r>
    </w:p>
  </w:footnote>
  <w:footnote w:type="continuationSeparator" w:id="0">
    <w:p w14:paraId="0204CCC8" w14:textId="77777777" w:rsidR="00846E0B" w:rsidRDefault="00846E0B" w:rsidP="00112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2E6"/>
    <w:rsid w:val="00112937"/>
    <w:rsid w:val="00550345"/>
    <w:rsid w:val="006012E6"/>
    <w:rsid w:val="00846E0B"/>
    <w:rsid w:val="009A6919"/>
    <w:rsid w:val="00C3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989D0D"/>
  <w15:docId w15:val="{2B1CC9D0-F9B7-4A60-B303-3B88B84A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12937"/>
  </w:style>
  <w:style w:type="paragraph" w:styleId="a6">
    <w:name w:val="footer"/>
    <w:basedOn w:val="a"/>
    <w:link w:val="a7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1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733;&#20837;&#26413;&#22865;&#32004;&#26989;&#21209;&#9733;\02%20&#20837;&#26413;&#12539;&#22865;&#32004;\05_&#20837;&#26413;&#12539;&#22865;&#32004;\01_&#20837;&#26413;&#65381;&#22865;&#32004;\02_&#20491;&#21029;&#26696;&#20214;\H31&#24180;&#24230;(2019)\&#9733;&#24037;&#20107;&#12539;&#22996;&#35351;\01_&#38283;&#26413;&#21069;\02_&#19968;&#33324;&#31478;&#20105;&#20837;&#26413;\01_&#37197;&#24067;&#36039;&#26009;\&#12304;&#19968;&#33324;&#12539;&#22996;&#35351;&#12305;&#37197;&#24067;&#36039;&#26009;\1%20&#25552;&#20986;&#27096;&#24335;&#65288;&#22996;&#35351;&#65289;\&#20837;&#26413;&#20445;&#35388;&#37329;(&#29694;&#37329;&#32013;&#20184;&#12398;&#22580;&#21512;&#65289;\&#29694;&#37329;&#32013;&#20184;&#12398;&#22580;&#21512;(&#20837;&#26413;&#20445;&#35388;&#37329;)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4</cp:revision>
  <dcterms:created xsi:type="dcterms:W3CDTF">2012-10-23T05:54:00Z</dcterms:created>
  <dcterms:modified xsi:type="dcterms:W3CDTF">2020-07-31T05:05:00Z</dcterms:modified>
</cp:coreProperties>
</file>