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5067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4FB7677E" w14:textId="77777777" w:rsidR="00867524" w:rsidRDefault="00867524">
      <w:pPr>
        <w:pStyle w:val="a3"/>
      </w:pPr>
    </w:p>
    <w:p w14:paraId="4A0A3214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042FF2ED" w14:textId="77777777" w:rsidR="00867524" w:rsidRDefault="00867524">
      <w:pPr>
        <w:pStyle w:val="a3"/>
      </w:pPr>
    </w:p>
    <w:p w14:paraId="3E87106A" w14:textId="75EAF2E5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="0036504D" w:rsidRPr="005C0C82">
        <w:rPr>
          <w:rFonts w:ascii="ＭＳ 明朝" w:hAnsi="ＭＳ 明朝" w:hint="eastAsia"/>
          <w:spacing w:val="105"/>
          <w:fitText w:val="1050" w:id="-2013559552"/>
        </w:rPr>
        <w:t>業務</w:t>
      </w:r>
      <w:r w:rsidR="0036504D" w:rsidRPr="005C0C82">
        <w:rPr>
          <w:rFonts w:ascii="ＭＳ 明朝" w:hAnsi="ＭＳ 明朝" w:hint="eastAsia"/>
          <w:fitText w:val="1050" w:id="-2013559552"/>
        </w:rPr>
        <w:t>名</w:t>
      </w:r>
      <w:r w:rsidR="005C0C82">
        <w:rPr>
          <w:rFonts w:ascii="ＭＳ 明朝" w:hAnsi="ＭＳ 明朝" w:hint="eastAsia"/>
        </w:rPr>
        <w:t xml:space="preserve">　　業務用自動車賃貸借</w:t>
      </w:r>
      <w:r w:rsidR="00906F98">
        <w:rPr>
          <w:rFonts w:ascii="ＭＳ 明朝" w:hAnsi="ＭＳ 明朝" w:hint="eastAsia"/>
        </w:rPr>
        <w:t>契約</w:t>
      </w:r>
      <w:r w:rsidR="00E97B50">
        <w:rPr>
          <w:rFonts w:ascii="ＭＳ 明朝" w:hAnsi="ＭＳ 明朝" w:hint="eastAsia"/>
        </w:rPr>
        <w:t>（３台）</w:t>
      </w:r>
    </w:p>
    <w:p w14:paraId="5E8D93B0" w14:textId="77777777" w:rsidR="00867524" w:rsidRDefault="00867524">
      <w:pPr>
        <w:pStyle w:val="a3"/>
      </w:pPr>
    </w:p>
    <w:p w14:paraId="7867B754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3DF0FD0A" w14:textId="77777777" w:rsidR="00867524" w:rsidRDefault="00867524">
      <w:pPr>
        <w:pStyle w:val="a3"/>
      </w:pPr>
    </w:p>
    <w:p w14:paraId="6128354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　</w:t>
      </w:r>
    </w:p>
    <w:p w14:paraId="5E910464" w14:textId="77777777" w:rsidR="00867524" w:rsidRDefault="00867524">
      <w:pPr>
        <w:pStyle w:val="a3"/>
      </w:pPr>
    </w:p>
    <w:p w14:paraId="7C62461E" w14:textId="77777777" w:rsidR="00867524" w:rsidRDefault="00867524">
      <w:pPr>
        <w:pStyle w:val="a3"/>
      </w:pPr>
    </w:p>
    <w:p w14:paraId="6128EC46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79FD3189" w14:textId="77777777" w:rsidR="00867524" w:rsidRDefault="00867524">
      <w:pPr>
        <w:pStyle w:val="a3"/>
      </w:pPr>
    </w:p>
    <w:p w14:paraId="01625B7F" w14:textId="77777777" w:rsidR="00867524" w:rsidRDefault="00867524">
      <w:pPr>
        <w:pStyle w:val="a3"/>
      </w:pPr>
    </w:p>
    <w:p w14:paraId="355CBB07" w14:textId="77777777" w:rsidR="00867524" w:rsidRDefault="00FE0249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417FD59C" w14:textId="77777777" w:rsidR="00867524" w:rsidRDefault="00867524">
      <w:pPr>
        <w:pStyle w:val="a3"/>
        <w:ind w:left="424"/>
      </w:pPr>
    </w:p>
    <w:p w14:paraId="60328D63" w14:textId="77777777" w:rsidR="00867524" w:rsidRDefault="00867524">
      <w:pPr>
        <w:pStyle w:val="a3"/>
      </w:pPr>
    </w:p>
    <w:p w14:paraId="0E66EAAE" w14:textId="77777777" w:rsidR="00867524" w:rsidRDefault="00867524">
      <w:pPr>
        <w:pStyle w:val="a3"/>
      </w:pPr>
    </w:p>
    <w:p w14:paraId="1D45D54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B13C3E3" w14:textId="77777777" w:rsidR="00867524" w:rsidRDefault="00867524">
      <w:pPr>
        <w:pStyle w:val="a3"/>
      </w:pPr>
    </w:p>
    <w:p w14:paraId="604E8CB1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4078491A" w14:textId="77777777" w:rsidR="00867524" w:rsidRDefault="00867524">
      <w:pPr>
        <w:pStyle w:val="a3"/>
      </w:pPr>
    </w:p>
    <w:p w14:paraId="61994C60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5113E839" w14:textId="77777777" w:rsidR="00867524" w:rsidRDefault="00867524">
      <w:pPr>
        <w:pStyle w:val="a3"/>
      </w:pPr>
    </w:p>
    <w:p w14:paraId="03C0BB63" w14:textId="77777777" w:rsidR="00867524" w:rsidRDefault="00867524">
      <w:pPr>
        <w:pStyle w:val="a3"/>
      </w:pPr>
    </w:p>
    <w:p w14:paraId="13E16EED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A694926" w14:textId="77777777" w:rsidR="00867524" w:rsidRDefault="00867524">
      <w:pPr>
        <w:pStyle w:val="a3"/>
      </w:pPr>
    </w:p>
    <w:p w14:paraId="4428027B" w14:textId="77777777" w:rsidR="00867524" w:rsidRDefault="00867524">
      <w:pPr>
        <w:pStyle w:val="a3"/>
      </w:pPr>
    </w:p>
    <w:p w14:paraId="4DF4140E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27B24217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7C9E407F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5E1D47A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24532498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24AF9AE9" w14:textId="77777777" w:rsidR="00867524" w:rsidRDefault="00867524">
      <w:pPr>
        <w:pStyle w:val="a3"/>
      </w:pPr>
    </w:p>
    <w:p w14:paraId="7FD69F41" w14:textId="77777777" w:rsidR="00867524" w:rsidRDefault="00867524">
      <w:pPr>
        <w:pStyle w:val="a3"/>
      </w:pPr>
    </w:p>
    <w:p w14:paraId="67A86CCF" w14:textId="77777777" w:rsidR="00867524" w:rsidRDefault="00867524">
      <w:pPr>
        <w:pStyle w:val="a3"/>
      </w:pPr>
    </w:p>
    <w:p w14:paraId="43632621" w14:textId="77777777" w:rsidR="00867524" w:rsidRDefault="00867524">
      <w:pPr>
        <w:pStyle w:val="a3"/>
      </w:pPr>
    </w:p>
    <w:p w14:paraId="4DBA8D2A" w14:textId="77777777" w:rsidR="00867524" w:rsidRDefault="00867524">
      <w:pPr>
        <w:pStyle w:val="a3"/>
      </w:pPr>
    </w:p>
    <w:p w14:paraId="08C6618C" w14:textId="77777777" w:rsidR="00867524" w:rsidRDefault="00867524" w:rsidP="00CF302D">
      <w:pPr>
        <w:pStyle w:val="a3"/>
      </w:pPr>
    </w:p>
    <w:sectPr w:rsidR="00867524" w:rsidSect="00633B22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3957" w14:textId="77777777" w:rsidR="00633B22" w:rsidRDefault="00633B22" w:rsidP="00632E98">
      <w:r>
        <w:separator/>
      </w:r>
    </w:p>
  </w:endnote>
  <w:endnote w:type="continuationSeparator" w:id="0">
    <w:p w14:paraId="0540EE68" w14:textId="77777777" w:rsidR="00633B22" w:rsidRDefault="00633B22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B54C" w14:textId="77777777" w:rsidR="00633B22" w:rsidRDefault="00633B22" w:rsidP="00632E98">
      <w:r>
        <w:separator/>
      </w:r>
    </w:p>
  </w:footnote>
  <w:footnote w:type="continuationSeparator" w:id="0">
    <w:p w14:paraId="6E44367A" w14:textId="77777777" w:rsidR="00633B22" w:rsidRDefault="00633B22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6504D"/>
    <w:rsid w:val="003A7BA8"/>
    <w:rsid w:val="00503B4C"/>
    <w:rsid w:val="00506E8E"/>
    <w:rsid w:val="00576344"/>
    <w:rsid w:val="005C0C82"/>
    <w:rsid w:val="00632E98"/>
    <w:rsid w:val="00633B22"/>
    <w:rsid w:val="007E7CD0"/>
    <w:rsid w:val="00867524"/>
    <w:rsid w:val="00906F98"/>
    <w:rsid w:val="009E4F38"/>
    <w:rsid w:val="00BA11B9"/>
    <w:rsid w:val="00CF302D"/>
    <w:rsid w:val="00D6620A"/>
    <w:rsid w:val="00E97B50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管理課管理班　主事</cp:lastModifiedBy>
  <cp:revision>12</cp:revision>
  <cp:lastPrinted>2016-06-07T00:45:00Z</cp:lastPrinted>
  <dcterms:created xsi:type="dcterms:W3CDTF">2012-10-23T05:15:00Z</dcterms:created>
  <dcterms:modified xsi:type="dcterms:W3CDTF">2024-03-05T07:59:00Z</dcterms:modified>
</cp:coreProperties>
</file>