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34371" w14:textId="77777777" w:rsidR="006012E6" w:rsidRDefault="006012E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32"/>
          <w:szCs w:val="32"/>
        </w:rPr>
        <w:t>入札保証金納付書発行依頼書</w:t>
      </w:r>
    </w:p>
    <w:p w14:paraId="296F2DC1" w14:textId="77777777" w:rsidR="006012E6" w:rsidRDefault="006012E6">
      <w:pPr>
        <w:pStyle w:val="a3"/>
        <w:rPr>
          <w:spacing w:val="0"/>
        </w:rPr>
      </w:pPr>
    </w:p>
    <w:p w14:paraId="293B0794" w14:textId="77777777" w:rsidR="006012E6" w:rsidRDefault="006012E6">
      <w:pPr>
        <w:pStyle w:val="a3"/>
        <w:rPr>
          <w:spacing w:val="0"/>
        </w:rPr>
      </w:pPr>
    </w:p>
    <w:p w14:paraId="589E70A9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</w:t>
      </w:r>
      <w:r w:rsidR="00C350E0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 xml:space="preserve">月　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>日</w:t>
      </w:r>
    </w:p>
    <w:p w14:paraId="5154F090" w14:textId="77777777" w:rsidR="006012E6" w:rsidRDefault="006012E6">
      <w:pPr>
        <w:pStyle w:val="a3"/>
        <w:rPr>
          <w:spacing w:val="0"/>
        </w:rPr>
      </w:pPr>
    </w:p>
    <w:p w14:paraId="429DB71A" w14:textId="77777777" w:rsidR="006012E6" w:rsidRDefault="006012E6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</w:t>
      </w:r>
      <w:r>
        <w:rPr>
          <w:rFonts w:ascii="ＭＳ 明朝" w:hAnsi="ＭＳ 明朝" w:hint="eastAsia"/>
        </w:rPr>
        <w:t>住　　所</w:t>
      </w:r>
    </w:p>
    <w:p w14:paraId="378644C6" w14:textId="77777777" w:rsidR="006012E6" w:rsidRDefault="006012E6">
      <w:pPr>
        <w:pStyle w:val="a3"/>
        <w:rPr>
          <w:spacing w:val="0"/>
        </w:rPr>
      </w:pPr>
    </w:p>
    <w:p w14:paraId="35094216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</w:t>
      </w:r>
      <w:r w:rsidR="00112937">
        <w:rPr>
          <w:rFonts w:ascii="ＭＳ 明朝" w:hAnsi="ＭＳ 明朝" w:hint="eastAsia"/>
        </w:rPr>
        <w:t xml:space="preserve">  </w:t>
      </w:r>
      <w:r>
        <w:rPr>
          <w:rFonts w:ascii="ＭＳ 明朝" w:hAnsi="ＭＳ 明朝" w:hint="eastAsia"/>
        </w:rPr>
        <w:t>商号又は名称</w:t>
      </w:r>
    </w:p>
    <w:p w14:paraId="3F391DE2" w14:textId="77777777" w:rsidR="006012E6" w:rsidRDefault="006012E6">
      <w:pPr>
        <w:pStyle w:val="a3"/>
        <w:rPr>
          <w:spacing w:val="0"/>
        </w:rPr>
      </w:pPr>
    </w:p>
    <w:p w14:paraId="0D3C436B" w14:textId="77777777" w:rsidR="006012E6" w:rsidRDefault="006012E6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</w:t>
      </w:r>
      <w:r>
        <w:rPr>
          <w:rFonts w:ascii="ＭＳ 明朝" w:hAnsi="ＭＳ 明朝" w:hint="eastAsia"/>
        </w:rPr>
        <w:t>代表者名</w:t>
      </w:r>
    </w:p>
    <w:p w14:paraId="5BF30AF4" w14:textId="77777777" w:rsidR="006012E6" w:rsidRDefault="006012E6">
      <w:pPr>
        <w:pStyle w:val="a3"/>
        <w:rPr>
          <w:spacing w:val="0"/>
        </w:rPr>
      </w:pPr>
    </w:p>
    <w:p w14:paraId="15F81D7E" w14:textId="77777777" w:rsidR="006012E6" w:rsidRDefault="006012E6">
      <w:pPr>
        <w:pStyle w:val="a3"/>
        <w:rPr>
          <w:spacing w:val="0"/>
        </w:rPr>
      </w:pPr>
    </w:p>
    <w:p w14:paraId="6A901EFF" w14:textId="37976222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下記の</w:t>
      </w:r>
      <w:r w:rsidR="009A6919">
        <w:rPr>
          <w:rFonts w:ascii="ＭＳ 明朝" w:hAnsi="ＭＳ 明朝" w:hint="eastAsia"/>
        </w:rPr>
        <w:t>業務</w:t>
      </w:r>
      <w:r>
        <w:rPr>
          <w:rFonts w:ascii="ＭＳ 明朝" w:hAnsi="ＭＳ 明朝" w:hint="eastAsia"/>
        </w:rPr>
        <w:t>について、入札保証金を納付したいので納付書の発行をお願いします。</w:t>
      </w:r>
    </w:p>
    <w:p w14:paraId="36020DA1" w14:textId="77777777" w:rsidR="006012E6" w:rsidRDefault="006012E6">
      <w:pPr>
        <w:pStyle w:val="a3"/>
        <w:rPr>
          <w:spacing w:val="0"/>
        </w:rPr>
      </w:pPr>
    </w:p>
    <w:p w14:paraId="07D1B009" w14:textId="77777777" w:rsidR="006012E6" w:rsidRDefault="006012E6">
      <w:pPr>
        <w:pStyle w:val="a3"/>
        <w:rPr>
          <w:spacing w:val="0"/>
        </w:rPr>
      </w:pPr>
    </w:p>
    <w:p w14:paraId="125AF4E2" w14:textId="77777777" w:rsidR="006012E6" w:rsidRDefault="006012E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14:paraId="46712AA3" w14:textId="77777777" w:rsidR="006012E6" w:rsidRDefault="006012E6">
      <w:pPr>
        <w:pStyle w:val="a3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31"/>
        <w:gridCol w:w="2006"/>
        <w:gridCol w:w="6254"/>
        <w:gridCol w:w="649"/>
      </w:tblGrid>
      <w:tr w:rsidR="006012E6" w14:paraId="5A0F8092" w14:textId="77777777">
        <w:trPr>
          <w:cantSplit/>
          <w:trHeight w:hRule="exact" w:val="993"/>
        </w:trPr>
        <w:tc>
          <w:tcPr>
            <w:tcW w:w="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7D9351" w14:textId="77777777"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7E0B" w14:textId="64D81B92"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 w:rsidR="009A6919" w:rsidRPr="009A6919">
              <w:rPr>
                <w:rFonts w:ascii="ＭＳ 明朝" w:hAnsi="ＭＳ 明朝" w:hint="eastAsia"/>
                <w:spacing w:val="175"/>
                <w:fitText w:val="1420" w:id="180073728"/>
              </w:rPr>
              <w:t>業務</w:t>
            </w:r>
            <w:r w:rsidRPr="009A6919">
              <w:rPr>
                <w:rFonts w:ascii="ＭＳ 明朝" w:hAnsi="ＭＳ 明朝" w:hint="eastAsia"/>
                <w:spacing w:val="0"/>
                <w:fitText w:val="1420" w:id="180073728"/>
              </w:rPr>
              <w:t>名</w:t>
            </w:r>
          </w:p>
        </w:tc>
        <w:tc>
          <w:tcPr>
            <w:tcW w:w="6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D7F0E" w14:textId="77777777" w:rsidR="006012E6" w:rsidRDefault="006012E6">
            <w:pPr>
              <w:pStyle w:val="a3"/>
              <w:rPr>
                <w:spacing w:val="0"/>
              </w:rPr>
            </w:pPr>
          </w:p>
          <w:p w14:paraId="5FB529F6" w14:textId="0B033364" w:rsidR="00654EC1" w:rsidRDefault="00654EC1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業務用自動車賃貸借</w:t>
            </w:r>
            <w:r w:rsidR="00FC1ACB">
              <w:rPr>
                <w:rFonts w:hint="eastAsia"/>
                <w:spacing w:val="0"/>
              </w:rPr>
              <w:t>契約</w:t>
            </w:r>
            <w:r w:rsidR="003726CB">
              <w:rPr>
                <w:rFonts w:hint="eastAsia"/>
                <w:spacing w:val="0"/>
              </w:rPr>
              <w:t>（３台）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17A486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  <w:tr w:rsidR="006012E6" w14:paraId="4294AA91" w14:textId="77777777">
        <w:trPr>
          <w:cantSplit/>
          <w:trHeight w:hRule="exact" w:val="995"/>
        </w:trPr>
        <w:tc>
          <w:tcPr>
            <w:tcW w:w="5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C43D5A" w14:textId="77777777" w:rsidR="006012E6" w:rsidRDefault="006012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27724" w14:textId="77777777"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納付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ascii="ＭＳ 明朝" w:hAnsi="ＭＳ 明朝" w:hint="eastAsia"/>
              </w:rPr>
              <w:t>予定</w:t>
            </w:r>
            <w:r>
              <w:rPr>
                <w:rFonts w:eastAsia="Times New Roman" w:cs="Times New Roman"/>
              </w:rPr>
              <w:t>)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78738B" w14:textId="77777777" w:rsidR="006012E6" w:rsidRDefault="006012E6">
            <w:pPr>
              <w:pStyle w:val="a3"/>
              <w:rPr>
                <w:spacing w:val="0"/>
              </w:rPr>
            </w:pPr>
          </w:p>
          <w:p w14:paraId="30518AED" w14:textId="070901F6" w:rsidR="00654EC1" w:rsidRDefault="00654EC1">
            <w:pPr>
              <w:pStyle w:val="a3"/>
              <w:rPr>
                <w:spacing w:val="0"/>
              </w:rPr>
            </w:pPr>
          </w:p>
        </w:tc>
        <w:tc>
          <w:tcPr>
            <w:tcW w:w="6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4B80B0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  <w:tr w:rsidR="006012E6" w14:paraId="1CA7E81A" w14:textId="77777777">
        <w:trPr>
          <w:cantSplit/>
          <w:trHeight w:hRule="exact" w:val="999"/>
        </w:trPr>
        <w:tc>
          <w:tcPr>
            <w:tcW w:w="5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605337" w14:textId="77777777" w:rsidR="006012E6" w:rsidRDefault="006012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55D50" w14:textId="77777777"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 w:rsidRPr="00112937">
              <w:rPr>
                <w:rFonts w:ascii="ＭＳ 明朝" w:hAnsi="ＭＳ 明朝" w:hint="eastAsia"/>
                <w:spacing w:val="76"/>
                <w:fitText w:val="1420" w:id="180073729"/>
              </w:rPr>
              <w:t>納付金</w:t>
            </w:r>
            <w:r w:rsidRPr="00112937">
              <w:rPr>
                <w:rFonts w:ascii="ＭＳ 明朝" w:hAnsi="ＭＳ 明朝" w:hint="eastAsia"/>
                <w:spacing w:val="2"/>
                <w:fitText w:val="1420" w:id="180073729"/>
              </w:rPr>
              <w:t>額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B9BB54" w14:textId="77777777"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6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544355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</w:tbl>
    <w:p w14:paraId="707FE736" w14:textId="77777777" w:rsidR="006012E6" w:rsidRDefault="006012E6">
      <w:pPr>
        <w:pStyle w:val="a3"/>
        <w:rPr>
          <w:spacing w:val="0"/>
        </w:rPr>
      </w:pPr>
    </w:p>
    <w:p w14:paraId="75D6048A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注１）入札保証金の金額は、見積る契約金額（入札金額に消費税を加えた金額）の</w:t>
      </w:r>
    </w:p>
    <w:p w14:paraId="2E792123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　　　100分の５以上です。不足した場合は入札が無効となるので注意すること。</w:t>
      </w:r>
    </w:p>
    <w:p w14:paraId="77F9110E" w14:textId="77777777" w:rsidR="006012E6" w:rsidRDefault="006012E6">
      <w:pPr>
        <w:pStyle w:val="a3"/>
        <w:rPr>
          <w:spacing w:val="0"/>
        </w:rPr>
      </w:pPr>
    </w:p>
    <w:p w14:paraId="29104205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注２）入札公告に示す提出日時、場所へ本書を持参し、納付書の交付を受けること。</w:t>
      </w:r>
    </w:p>
    <w:p w14:paraId="6FC17E13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　　　納付後は領収書を持参すること。</w:t>
      </w:r>
    </w:p>
    <w:p w14:paraId="6D0E8AF2" w14:textId="77777777" w:rsidR="006012E6" w:rsidRDefault="006012E6">
      <w:pPr>
        <w:pStyle w:val="a3"/>
        <w:rPr>
          <w:spacing w:val="0"/>
        </w:rPr>
      </w:pPr>
    </w:p>
    <w:p w14:paraId="61F5636B" w14:textId="77777777" w:rsidR="006012E6" w:rsidRDefault="006012E6" w:rsidP="00112937">
      <w:pPr>
        <w:pStyle w:val="a3"/>
        <w:spacing w:line="1245" w:lineRule="exact"/>
        <w:rPr>
          <w:spacing w:val="0"/>
        </w:rPr>
      </w:pPr>
    </w:p>
    <w:sectPr w:rsidR="006012E6" w:rsidSect="008745B0">
      <w:pgSz w:w="11906" w:h="16838"/>
      <w:pgMar w:top="1701" w:right="1168" w:bottom="1701" w:left="11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DB95F" w14:textId="77777777" w:rsidR="008745B0" w:rsidRDefault="008745B0" w:rsidP="00112937">
      <w:r>
        <w:separator/>
      </w:r>
    </w:p>
  </w:endnote>
  <w:endnote w:type="continuationSeparator" w:id="0">
    <w:p w14:paraId="2653D2EA" w14:textId="77777777" w:rsidR="008745B0" w:rsidRDefault="008745B0" w:rsidP="00112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8FA41" w14:textId="77777777" w:rsidR="008745B0" w:rsidRDefault="008745B0" w:rsidP="00112937">
      <w:r>
        <w:separator/>
      </w:r>
    </w:p>
  </w:footnote>
  <w:footnote w:type="continuationSeparator" w:id="0">
    <w:p w14:paraId="024AE297" w14:textId="77777777" w:rsidR="008745B0" w:rsidRDefault="008745B0" w:rsidP="00112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12E6"/>
    <w:rsid w:val="00112937"/>
    <w:rsid w:val="003726CB"/>
    <w:rsid w:val="004D7F24"/>
    <w:rsid w:val="00550345"/>
    <w:rsid w:val="006012E6"/>
    <w:rsid w:val="00654EC1"/>
    <w:rsid w:val="00846E0B"/>
    <w:rsid w:val="008745B0"/>
    <w:rsid w:val="009A6919"/>
    <w:rsid w:val="00C350E0"/>
    <w:rsid w:val="00FC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989D0D"/>
  <w15:docId w15:val="{2B1CC9D0-F9B7-4A60-B303-3B88B84A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129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12937"/>
  </w:style>
  <w:style w:type="paragraph" w:styleId="a6">
    <w:name w:val="footer"/>
    <w:basedOn w:val="a"/>
    <w:link w:val="a7"/>
    <w:uiPriority w:val="99"/>
    <w:semiHidden/>
    <w:unhideWhenUsed/>
    <w:rsid w:val="001129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12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9733;&#20837;&#26413;&#22865;&#32004;&#26989;&#21209;&#9733;\02%20&#20837;&#26413;&#12539;&#22865;&#32004;\05_&#20837;&#26413;&#12539;&#22865;&#32004;\01_&#20837;&#26413;&#65381;&#22865;&#32004;\02_&#20491;&#21029;&#26696;&#20214;\H31&#24180;&#24230;(2019)\&#9733;&#24037;&#20107;&#12539;&#22996;&#35351;\01_&#38283;&#26413;&#21069;\02_&#19968;&#33324;&#31478;&#20105;&#20837;&#26413;\01_&#37197;&#24067;&#36039;&#26009;\&#12304;&#19968;&#33324;&#12539;&#22996;&#35351;&#12305;&#37197;&#24067;&#36039;&#26009;\1%20&#25552;&#20986;&#27096;&#24335;&#65288;&#22996;&#35351;&#65289;\&#20837;&#26413;&#20445;&#35388;&#37329;(&#29694;&#37329;&#32013;&#20184;&#12398;&#22580;&#21512;&#65289;\&#29694;&#37329;&#32013;&#20184;&#12398;&#22580;&#21512;(&#20837;&#26413;&#20445;&#35388;&#37329;)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mut_miyagi</dc:creator>
  <cp:lastModifiedBy>管理課管理班　主事</cp:lastModifiedBy>
  <cp:revision>7</cp:revision>
  <dcterms:created xsi:type="dcterms:W3CDTF">2012-10-23T05:54:00Z</dcterms:created>
  <dcterms:modified xsi:type="dcterms:W3CDTF">2024-03-05T07:58:00Z</dcterms:modified>
</cp:coreProperties>
</file>