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5C7E2E52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5C0C82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5C0C82">
        <w:rPr>
          <w:rFonts w:ascii="ＭＳ 明朝" w:hAnsi="ＭＳ 明朝" w:hint="eastAsia"/>
          <w:fitText w:val="1050" w:id="-2013559552"/>
        </w:rPr>
        <w:t>名</w:t>
      </w:r>
      <w:r w:rsidR="005C0C82">
        <w:rPr>
          <w:rFonts w:ascii="ＭＳ 明朝" w:hAnsi="ＭＳ 明朝" w:hint="eastAsia"/>
        </w:rPr>
        <w:t xml:space="preserve">　　</w:t>
      </w:r>
      <w:r w:rsidR="00BC425E" w:rsidRPr="00BC425E">
        <w:rPr>
          <w:rFonts w:ascii="ＭＳ 明朝" w:hAnsi="ＭＳ 明朝" w:hint="eastAsia"/>
        </w:rPr>
        <w:t>那覇港輸送効率化支援事業運営業務(R5)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DDD9" w14:textId="77777777" w:rsidR="000100D7" w:rsidRDefault="000100D7" w:rsidP="00632E98">
      <w:r>
        <w:separator/>
      </w:r>
    </w:p>
  </w:endnote>
  <w:endnote w:type="continuationSeparator" w:id="0">
    <w:p w14:paraId="0390AA05" w14:textId="77777777" w:rsidR="000100D7" w:rsidRDefault="000100D7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5E25" w14:textId="77777777" w:rsidR="000100D7" w:rsidRDefault="000100D7" w:rsidP="00632E98">
      <w:r>
        <w:separator/>
      </w:r>
    </w:p>
  </w:footnote>
  <w:footnote w:type="continuationSeparator" w:id="0">
    <w:p w14:paraId="7B7F52F2" w14:textId="77777777" w:rsidR="000100D7" w:rsidRDefault="000100D7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24"/>
    <w:rsid w:val="0000471B"/>
    <w:rsid w:val="000100D7"/>
    <w:rsid w:val="00083B71"/>
    <w:rsid w:val="0036504D"/>
    <w:rsid w:val="003A7BA8"/>
    <w:rsid w:val="00506E8E"/>
    <w:rsid w:val="00576344"/>
    <w:rsid w:val="005C0C82"/>
    <w:rsid w:val="00632E98"/>
    <w:rsid w:val="007E7CD0"/>
    <w:rsid w:val="00867524"/>
    <w:rsid w:val="009E4F38"/>
    <w:rsid w:val="00BA11B9"/>
    <w:rsid w:val="00BC425E"/>
    <w:rsid w:val="00C57FD3"/>
    <w:rsid w:val="00CF302D"/>
    <w:rsid w:val="00D6620A"/>
    <w:rsid w:val="00DE0090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124</Words>
  <Characters>193</Characters>
  <Application>Microsoft Office Word</Application>
  <DocSecurity>0</DocSecurity>
  <Lines>1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Port Naha</cp:lastModifiedBy>
  <cp:revision>4</cp:revision>
  <cp:lastPrinted>2016-06-07T00:45:00Z</cp:lastPrinted>
  <dcterms:created xsi:type="dcterms:W3CDTF">2021-09-03T01:00:00Z</dcterms:created>
  <dcterms:modified xsi:type="dcterms:W3CDTF">2023-08-16T01:14:00Z</dcterms:modified>
</cp:coreProperties>
</file>