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（別記様式１）</w:t>
      </w:r>
    </w:p>
    <w:p w14:paraId="4FB7677E" w14:textId="75F0292B" w:rsidR="00867524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96851BB" w14:textId="77777777" w:rsidR="00D55336" w:rsidRPr="00D55336" w:rsidRDefault="00D55336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p w14:paraId="4A0A3214" w14:textId="77777777" w:rsidR="00867524" w:rsidRPr="00D55336" w:rsidRDefault="00867524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55336">
        <w:rPr>
          <w:rFonts w:asciiTheme="minorEastAsia" w:eastAsiaTheme="minorEastAsia" w:hAnsiTheme="minorEastAsia" w:hint="eastAsia"/>
          <w:sz w:val="28"/>
          <w:szCs w:val="28"/>
        </w:rPr>
        <w:t>入札保証金払戻請求書</w:t>
      </w:r>
    </w:p>
    <w:p w14:paraId="042FF2ED" w14:textId="7FF893C5" w:rsidR="00867524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E49F2AF" w14:textId="77777777" w:rsidR="00D55336" w:rsidRPr="00D55336" w:rsidRDefault="00D55336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p w14:paraId="3E87106A" w14:textId="1E0BF098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１　</w:t>
      </w:r>
      <w:r w:rsidR="0036504D" w:rsidRPr="00D55336">
        <w:rPr>
          <w:rFonts w:asciiTheme="minorEastAsia" w:eastAsiaTheme="minorEastAsia" w:hAnsiTheme="minorEastAsia" w:hint="eastAsia"/>
          <w:spacing w:val="120"/>
          <w:sz w:val="24"/>
          <w:szCs w:val="24"/>
          <w:fitText w:val="1200" w:id="-1567881984"/>
        </w:rPr>
        <w:t>業務</w:t>
      </w:r>
      <w:r w:rsidR="0036504D" w:rsidRPr="00D55336">
        <w:rPr>
          <w:rFonts w:asciiTheme="minorEastAsia" w:eastAsiaTheme="minorEastAsia" w:hAnsiTheme="minorEastAsia" w:hint="eastAsia"/>
          <w:sz w:val="24"/>
          <w:szCs w:val="24"/>
          <w:fitText w:val="1200" w:id="-1567881984"/>
        </w:rPr>
        <w:t>名</w:t>
      </w:r>
      <w:r w:rsidR="005C0C82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C00B1" w:rsidRPr="00D55336">
        <w:rPr>
          <w:rFonts w:asciiTheme="minorEastAsia" w:eastAsiaTheme="minorEastAsia" w:hAnsiTheme="minorEastAsia" w:hint="eastAsia"/>
          <w:sz w:val="24"/>
          <w:szCs w:val="24"/>
        </w:rPr>
        <w:t>カラー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>複合機</w:t>
      </w:r>
      <w:r w:rsidR="005C0C82" w:rsidRPr="00D55336">
        <w:rPr>
          <w:rFonts w:asciiTheme="minorEastAsia" w:eastAsiaTheme="minorEastAsia" w:hAnsiTheme="minorEastAsia" w:hint="eastAsia"/>
          <w:sz w:val="24"/>
          <w:szCs w:val="24"/>
        </w:rPr>
        <w:t>賃貸借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>及び保守業務</w:t>
      </w:r>
    </w:p>
    <w:p w14:paraId="5E8D93B0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867B754" w14:textId="32DB9EA8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2239"/>
        </w:rPr>
        <w:t>請求金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2239"/>
        </w:rPr>
        <w:t>額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7E7CD0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3DF0FD0A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1283548" w14:textId="2E625D36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３　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2240"/>
        </w:rPr>
        <w:t>還付の事由</w:t>
      </w:r>
    </w:p>
    <w:p w14:paraId="5E910464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C62461E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128EC46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上記のとおり入札保証金の払戻を請求します。</w:t>
      </w:r>
    </w:p>
    <w:p w14:paraId="79FD3189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1625B7F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355CBB07" w14:textId="77777777" w:rsidR="00867524" w:rsidRPr="00D55336" w:rsidRDefault="00FE0249">
      <w:pPr>
        <w:pStyle w:val="a3"/>
        <w:ind w:left="424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867524" w:rsidRPr="00D5533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17FD59C" w14:textId="77777777" w:rsidR="00867524" w:rsidRPr="00D55336" w:rsidRDefault="00867524" w:rsidP="00D55336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p w14:paraId="60328D63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E66EAAE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D45D547" w14:textId="5185AF4C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80"/>
          <w:sz w:val="24"/>
          <w:szCs w:val="24"/>
          <w:fitText w:val="1440" w:id="-1567881981"/>
        </w:rPr>
        <w:t>住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981"/>
        </w:rPr>
        <w:t>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1B13C3E3" w14:textId="77777777" w:rsidR="00867524" w:rsidRPr="00D55336" w:rsidRDefault="00867524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04E8CB1" w14:textId="57E6AF2E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983"/>
        </w:rPr>
        <w:t>商号又は名称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4078491A" w14:textId="77777777" w:rsidR="00867524" w:rsidRPr="00D55336" w:rsidRDefault="00867524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994C60" w14:textId="1391BB60" w:rsidR="00867524" w:rsidRPr="00D55336" w:rsidRDefault="00867524" w:rsidP="00D55336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80"/>
          <w:sz w:val="24"/>
          <w:szCs w:val="24"/>
          <w:fitText w:val="1440" w:id="-1567881728"/>
        </w:rPr>
        <w:t>代表者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440" w:id="-1567881728"/>
        </w:rPr>
        <w:t>名</w:t>
      </w:r>
      <w:r w:rsidR="00D55336"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D5533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113E839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3C0BB63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3E16EED" w14:textId="69383FFA" w:rsidR="00867524" w:rsidRPr="00D55336" w:rsidRDefault="00BA11B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 xml:space="preserve">　　那覇港管理組合管理者　</w:t>
      </w:r>
      <w:r w:rsidR="00D5533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A694926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428027B" w14:textId="77777777" w:rsidR="00867524" w:rsidRPr="00D55336" w:rsidRDefault="008675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CF61E28" w14:textId="77777777" w:rsidR="00D55336" w:rsidRDefault="00D55336" w:rsidP="00D55336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</w:p>
    <w:p w14:paraId="4DF4140E" w14:textId="628D7732" w:rsidR="00867524" w:rsidRPr="00D55336" w:rsidRDefault="00D55336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867524" w:rsidRPr="00D55336">
        <w:rPr>
          <w:rFonts w:asciiTheme="minorEastAsia" w:eastAsiaTheme="minorEastAsia" w:hAnsiTheme="minorEastAsia" w:hint="eastAsia"/>
          <w:sz w:val="24"/>
          <w:szCs w:val="24"/>
        </w:rPr>
        <w:t>口座振込先</w:t>
      </w:r>
    </w:p>
    <w:p w14:paraId="2A642FC8" w14:textId="77777777" w:rsidR="00D55336" w:rsidRDefault="00D55336" w:rsidP="00D5533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27B24217" w14:textId="144B5E0F" w:rsidR="00867524" w:rsidRPr="00D55336" w:rsidRDefault="00867524" w:rsidP="00D55336">
      <w:pPr>
        <w:pStyle w:val="a3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z w:val="24"/>
          <w:szCs w:val="24"/>
        </w:rPr>
        <w:t>金融機関名</w:t>
      </w:r>
    </w:p>
    <w:p w14:paraId="33D49ABB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C9E407F" w14:textId="72DD6E12" w:rsidR="00867524" w:rsidRP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6"/>
        </w:rPr>
        <w:t>預金種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6"/>
        </w:rPr>
        <w:t>類</w:t>
      </w:r>
    </w:p>
    <w:p w14:paraId="1104618C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045E50E" w14:textId="77777777" w:rsid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5"/>
        </w:rPr>
        <w:t>口座番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5"/>
        </w:rPr>
        <w:t>号</w:t>
      </w:r>
    </w:p>
    <w:p w14:paraId="13FD66F4" w14:textId="77777777" w:rsidR="00D55336" w:rsidRDefault="00D55336" w:rsidP="00D55336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4532498" w14:textId="5471274C" w:rsidR="00867524" w:rsidRPr="00D55336" w:rsidRDefault="00867524" w:rsidP="00D55336">
      <w:pPr>
        <w:pStyle w:val="a3"/>
        <w:ind w:firstLineChars="133"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D55336">
        <w:rPr>
          <w:rFonts w:asciiTheme="minorEastAsia" w:eastAsiaTheme="minorEastAsia" w:hAnsiTheme="minorEastAsia" w:hint="eastAsia"/>
          <w:spacing w:val="40"/>
          <w:sz w:val="24"/>
          <w:szCs w:val="24"/>
          <w:fitText w:val="1200" w:id="-1567881214"/>
        </w:rPr>
        <w:t>口座名</w:t>
      </w:r>
      <w:r w:rsidRPr="00D55336">
        <w:rPr>
          <w:rFonts w:asciiTheme="minorEastAsia" w:eastAsiaTheme="minorEastAsia" w:hAnsiTheme="minorEastAsia" w:hint="eastAsia"/>
          <w:sz w:val="24"/>
          <w:szCs w:val="24"/>
          <w:fitText w:val="1200" w:id="-1567881214"/>
        </w:rPr>
        <w:t>義</w:t>
      </w:r>
    </w:p>
    <w:sectPr w:rsidR="00867524" w:rsidRPr="00D55336" w:rsidSect="00D55336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4"/>
    <w:rsid w:val="0000471B"/>
    <w:rsid w:val="002C00B1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CF302D"/>
    <w:rsid w:val="00D55336"/>
    <w:rsid w:val="00D6620A"/>
    <w:rsid w:val="00FE0249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13</cp:revision>
  <cp:lastPrinted>2016-06-07T00:45:00Z</cp:lastPrinted>
  <dcterms:created xsi:type="dcterms:W3CDTF">2012-10-23T05:15:00Z</dcterms:created>
  <dcterms:modified xsi:type="dcterms:W3CDTF">2022-02-17T07:10:00Z</dcterms:modified>
</cp:coreProperties>
</file>