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4371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296F2DC1" w14:textId="77777777" w:rsidR="006012E6" w:rsidRDefault="006012E6">
      <w:pPr>
        <w:pStyle w:val="a3"/>
        <w:rPr>
          <w:spacing w:val="0"/>
        </w:rPr>
      </w:pPr>
    </w:p>
    <w:p w14:paraId="293B0794" w14:textId="77777777" w:rsidR="006012E6" w:rsidRDefault="006012E6">
      <w:pPr>
        <w:pStyle w:val="a3"/>
        <w:rPr>
          <w:spacing w:val="0"/>
        </w:rPr>
      </w:pPr>
    </w:p>
    <w:p w14:paraId="589E70A9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C350E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月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日</w:t>
      </w:r>
    </w:p>
    <w:p w14:paraId="5154F090" w14:textId="77777777" w:rsidR="006012E6" w:rsidRDefault="006012E6">
      <w:pPr>
        <w:pStyle w:val="a3"/>
        <w:rPr>
          <w:spacing w:val="0"/>
        </w:rPr>
      </w:pPr>
    </w:p>
    <w:p w14:paraId="429DB71A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378644C6" w14:textId="77777777" w:rsidR="006012E6" w:rsidRDefault="006012E6">
      <w:pPr>
        <w:pStyle w:val="a3"/>
        <w:rPr>
          <w:spacing w:val="0"/>
        </w:rPr>
      </w:pPr>
    </w:p>
    <w:p w14:paraId="35094216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3F391DE2" w14:textId="77777777" w:rsidR="006012E6" w:rsidRDefault="006012E6">
      <w:pPr>
        <w:pStyle w:val="a3"/>
        <w:rPr>
          <w:spacing w:val="0"/>
        </w:rPr>
      </w:pPr>
    </w:p>
    <w:p w14:paraId="0D3C436B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5BF30AF4" w14:textId="77777777" w:rsidR="006012E6" w:rsidRDefault="006012E6">
      <w:pPr>
        <w:pStyle w:val="a3"/>
        <w:rPr>
          <w:spacing w:val="0"/>
        </w:rPr>
      </w:pPr>
    </w:p>
    <w:p w14:paraId="15F81D7E" w14:textId="77777777" w:rsidR="006012E6" w:rsidRDefault="006012E6">
      <w:pPr>
        <w:pStyle w:val="a3"/>
        <w:rPr>
          <w:spacing w:val="0"/>
        </w:rPr>
      </w:pPr>
    </w:p>
    <w:p w14:paraId="6A901EFF" w14:textId="37976222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</w:t>
      </w:r>
      <w:r w:rsidR="009A6919">
        <w:rPr>
          <w:rFonts w:ascii="ＭＳ 明朝" w:hAnsi="ＭＳ 明朝" w:hint="eastAsia"/>
        </w:rPr>
        <w:t>業務</w:t>
      </w:r>
      <w:r>
        <w:rPr>
          <w:rFonts w:ascii="ＭＳ 明朝" w:hAnsi="ＭＳ 明朝" w:hint="eastAsia"/>
        </w:rPr>
        <w:t>について、入札保証金を納付したいので納付書の発行をお願いします。</w:t>
      </w:r>
    </w:p>
    <w:p w14:paraId="36020DA1" w14:textId="77777777" w:rsidR="006012E6" w:rsidRDefault="006012E6">
      <w:pPr>
        <w:pStyle w:val="a3"/>
        <w:rPr>
          <w:spacing w:val="0"/>
        </w:rPr>
      </w:pPr>
    </w:p>
    <w:p w14:paraId="07D1B009" w14:textId="77777777" w:rsidR="006012E6" w:rsidRDefault="006012E6">
      <w:pPr>
        <w:pStyle w:val="a3"/>
        <w:rPr>
          <w:spacing w:val="0"/>
        </w:rPr>
      </w:pPr>
    </w:p>
    <w:p w14:paraId="125AF4E2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46712AA3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5A0F8092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D9351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7E0B" w14:textId="6D2A4317" w:rsidR="006012E6" w:rsidRDefault="009A6919" w:rsidP="00E6726F">
            <w:pPr>
              <w:pStyle w:val="a3"/>
              <w:spacing w:before="120" w:line="546" w:lineRule="exact"/>
              <w:jc w:val="center"/>
              <w:rPr>
                <w:spacing w:val="0"/>
              </w:rPr>
            </w:pPr>
            <w:r w:rsidRPr="00E6726F">
              <w:rPr>
                <w:rFonts w:ascii="ＭＳ 明朝" w:hAnsi="ＭＳ 明朝" w:hint="eastAsia"/>
                <w:spacing w:val="175"/>
                <w:fitText w:val="1420" w:id="180073728"/>
              </w:rPr>
              <w:t>業務</w:t>
            </w:r>
            <w:r w:rsidR="006012E6" w:rsidRPr="00E6726F">
              <w:rPr>
                <w:rFonts w:ascii="ＭＳ 明朝" w:hAnsi="ＭＳ 明朝" w:hint="eastAsia"/>
                <w:spacing w:val="0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D7F0E" w14:textId="77777777" w:rsidR="006012E6" w:rsidRDefault="006012E6">
            <w:pPr>
              <w:pStyle w:val="a3"/>
              <w:rPr>
                <w:spacing w:val="0"/>
              </w:rPr>
            </w:pPr>
          </w:p>
          <w:p w14:paraId="5FB529F6" w14:textId="21F91580" w:rsidR="00654EC1" w:rsidRDefault="00654EC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096490">
              <w:rPr>
                <w:rFonts w:hint="eastAsia"/>
                <w:spacing w:val="0"/>
              </w:rPr>
              <w:t>カラーレーザープリンター</w:t>
            </w:r>
            <w:r>
              <w:rPr>
                <w:rFonts w:hint="eastAsia"/>
                <w:spacing w:val="0"/>
              </w:rPr>
              <w:t>賃貸借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17A486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4294AA91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43D5A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724" w14:textId="095CBE19" w:rsidR="006012E6" w:rsidRDefault="006012E6" w:rsidP="00E6726F">
            <w:pPr>
              <w:pStyle w:val="a3"/>
              <w:spacing w:before="120" w:line="54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78738B" w14:textId="77777777" w:rsidR="006012E6" w:rsidRDefault="006012E6">
            <w:pPr>
              <w:pStyle w:val="a3"/>
              <w:rPr>
                <w:spacing w:val="0"/>
              </w:rPr>
            </w:pPr>
          </w:p>
          <w:p w14:paraId="30518AED" w14:textId="070901F6" w:rsidR="00654EC1" w:rsidRDefault="00654EC1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B80B0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1CA7E81A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05337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5D50" w14:textId="45F5788F" w:rsidR="006012E6" w:rsidRDefault="006012E6" w:rsidP="00E6726F">
            <w:pPr>
              <w:pStyle w:val="a3"/>
              <w:spacing w:before="120" w:line="546" w:lineRule="exact"/>
              <w:jc w:val="center"/>
              <w:rPr>
                <w:spacing w:val="0"/>
              </w:rPr>
            </w:pPr>
            <w:r w:rsidRPr="00E6726F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E6726F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9BB54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44355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707FE736" w14:textId="77777777" w:rsidR="006012E6" w:rsidRDefault="006012E6">
      <w:pPr>
        <w:pStyle w:val="a3"/>
        <w:rPr>
          <w:spacing w:val="0"/>
        </w:rPr>
      </w:pPr>
    </w:p>
    <w:p w14:paraId="75D6048A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2E79212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77F9110E" w14:textId="77777777" w:rsidR="006012E6" w:rsidRDefault="006012E6">
      <w:pPr>
        <w:pStyle w:val="a3"/>
        <w:rPr>
          <w:spacing w:val="0"/>
        </w:rPr>
      </w:pPr>
    </w:p>
    <w:p w14:paraId="29104205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6FC17E1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6D0E8AF2" w14:textId="77777777" w:rsidR="006012E6" w:rsidRDefault="006012E6">
      <w:pPr>
        <w:pStyle w:val="a3"/>
        <w:rPr>
          <w:spacing w:val="0"/>
        </w:rPr>
      </w:pPr>
    </w:p>
    <w:p w14:paraId="61F5636B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F585" w14:textId="77777777" w:rsidR="00846E0B" w:rsidRDefault="00846E0B" w:rsidP="00112937">
      <w:r>
        <w:separator/>
      </w:r>
    </w:p>
  </w:endnote>
  <w:endnote w:type="continuationSeparator" w:id="0">
    <w:p w14:paraId="6AE75B1C" w14:textId="77777777" w:rsidR="00846E0B" w:rsidRDefault="00846E0B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E34E" w14:textId="77777777" w:rsidR="00846E0B" w:rsidRDefault="00846E0B" w:rsidP="00112937">
      <w:r>
        <w:separator/>
      </w:r>
    </w:p>
  </w:footnote>
  <w:footnote w:type="continuationSeparator" w:id="0">
    <w:p w14:paraId="0204CCC8" w14:textId="77777777" w:rsidR="00846E0B" w:rsidRDefault="00846E0B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096490"/>
    <w:rsid w:val="00112937"/>
    <w:rsid w:val="00550345"/>
    <w:rsid w:val="006012E6"/>
    <w:rsid w:val="00654EC1"/>
    <w:rsid w:val="00846E0B"/>
    <w:rsid w:val="009A6919"/>
    <w:rsid w:val="00C350E0"/>
    <w:rsid w:val="00E6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989D0D"/>
  <w15:docId w15:val="{2B1CC9D0-F9B7-4A60-B303-3B88B84A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2996;&#35351;&#12305;&#37197;&#24067;&#36039;&#26009;\1%20&#25552;&#20986;&#27096;&#24335;&#65288;&#22996;&#35351;&#65289;\&#20837;&#26413;&#20445;&#35388;&#37329;(&#29694;&#37329;&#32013;&#20184;&#12398;&#22580;&#21512;&#65289;\&#29694;&#37329;&#32013;&#20184;&#12398;&#22580;&#21512;(&#20837;&#26413;&#20445;&#35388;&#37329;)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7</cp:revision>
  <dcterms:created xsi:type="dcterms:W3CDTF">2012-10-23T05:54:00Z</dcterms:created>
  <dcterms:modified xsi:type="dcterms:W3CDTF">2021-12-15T07:21:00Z</dcterms:modified>
</cp:coreProperties>
</file>